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795"/>
        <w:tblW w:w="11368" w:type="dxa"/>
        <w:tblCellMar>
          <w:top w:w="14" w:type="dxa"/>
          <w:left w:w="86" w:type="dxa"/>
          <w:bottom w:w="14" w:type="dxa"/>
          <w:right w:w="86" w:type="dxa"/>
        </w:tblCellMar>
        <w:tblLook w:val="01E0" w:firstRow="1" w:lastRow="1" w:firstColumn="1" w:lastColumn="1" w:noHBand="0" w:noVBand="0"/>
      </w:tblPr>
      <w:tblGrid>
        <w:gridCol w:w="963"/>
        <w:gridCol w:w="236"/>
        <w:gridCol w:w="83"/>
        <w:gridCol w:w="351"/>
        <w:gridCol w:w="270"/>
        <w:gridCol w:w="517"/>
        <w:gridCol w:w="61"/>
        <w:gridCol w:w="351"/>
        <w:gridCol w:w="142"/>
        <w:gridCol w:w="2595"/>
        <w:gridCol w:w="252"/>
        <w:gridCol w:w="947"/>
        <w:gridCol w:w="221"/>
        <w:gridCol w:w="69"/>
        <w:gridCol w:w="1129"/>
        <w:gridCol w:w="69"/>
        <w:gridCol w:w="534"/>
        <w:gridCol w:w="208"/>
        <w:gridCol w:w="112"/>
        <w:gridCol w:w="784"/>
        <w:gridCol w:w="278"/>
        <w:gridCol w:w="440"/>
        <w:gridCol w:w="294"/>
        <w:gridCol w:w="462"/>
      </w:tblGrid>
      <w:tr w:rsidR="00DF02A3" w:rsidRPr="00D92720" w14:paraId="173DCB49" w14:textId="77777777" w:rsidTr="00E927C3">
        <w:trPr>
          <w:trHeight w:hRule="exact" w:val="855"/>
        </w:trPr>
        <w:tc>
          <w:tcPr>
            <w:tcW w:w="1199" w:type="dxa"/>
            <w:gridSpan w:val="2"/>
          </w:tcPr>
          <w:p w14:paraId="756741EF" w14:textId="77777777" w:rsidR="00DF02A3" w:rsidRPr="00D92720" w:rsidRDefault="00DF02A3" w:rsidP="00DF02A3">
            <w:pPr>
              <w:pStyle w:val="Heading1"/>
            </w:pPr>
          </w:p>
        </w:tc>
        <w:tc>
          <w:tcPr>
            <w:tcW w:w="10169" w:type="dxa"/>
            <w:gridSpan w:val="22"/>
            <w:shd w:val="clear" w:color="auto" w:fill="auto"/>
            <w:vAlign w:val="bottom"/>
          </w:tcPr>
          <w:p w14:paraId="07A670B0" w14:textId="2B479D38" w:rsidR="00DF02A3" w:rsidRPr="00D92720" w:rsidRDefault="00DF02A3" w:rsidP="00DF02A3">
            <w:pPr>
              <w:pStyle w:val="Heading1"/>
            </w:pPr>
            <w:r w:rsidRPr="00D92720">
              <w:t xml:space="preserve">HEALTH HISTORY </w:t>
            </w:r>
            <w:r w:rsidRPr="00B60788">
              <w:t>QUESTIONNAIRE</w:t>
            </w:r>
          </w:p>
        </w:tc>
      </w:tr>
      <w:tr w:rsidR="00DF02A3" w:rsidRPr="00D92720" w14:paraId="478FAB9F" w14:textId="77777777" w:rsidTr="00E927C3">
        <w:trPr>
          <w:trHeight w:hRule="exact" w:val="855"/>
        </w:trPr>
        <w:tc>
          <w:tcPr>
            <w:tcW w:w="1199" w:type="dxa"/>
            <w:gridSpan w:val="2"/>
            <w:tcBorders>
              <w:bottom w:val="single" w:sz="4" w:space="0" w:color="999999"/>
            </w:tcBorders>
          </w:tcPr>
          <w:p w14:paraId="23492F6F" w14:textId="77777777" w:rsidR="00DF02A3" w:rsidRPr="000E319C" w:rsidRDefault="00DF02A3" w:rsidP="00DF02A3">
            <w:pPr>
              <w:pStyle w:val="Heading4"/>
            </w:pPr>
          </w:p>
        </w:tc>
        <w:tc>
          <w:tcPr>
            <w:tcW w:w="10169" w:type="dxa"/>
            <w:gridSpan w:val="22"/>
            <w:tcBorders>
              <w:bottom w:val="single" w:sz="4" w:space="0" w:color="999999"/>
            </w:tcBorders>
            <w:shd w:val="clear" w:color="auto" w:fill="auto"/>
          </w:tcPr>
          <w:p w14:paraId="38AC5D9A" w14:textId="155970CD" w:rsidR="00DF02A3" w:rsidRPr="000E319C" w:rsidRDefault="00DF02A3" w:rsidP="00DF02A3">
            <w:pPr>
              <w:pStyle w:val="Heading4"/>
            </w:pPr>
            <w:r w:rsidRPr="000E319C">
              <w:t xml:space="preserve">All questions contained in this questionnaire are strictly confidential </w:t>
            </w:r>
            <w:r w:rsidRPr="000E319C">
              <w:br/>
              <w:t>and will become part of your medical record.</w:t>
            </w:r>
          </w:p>
        </w:tc>
      </w:tr>
      <w:tr w:rsidR="00DF02A3" w:rsidRPr="00D92720" w14:paraId="6CB85ADC" w14:textId="77777777" w:rsidTr="00E927C3">
        <w:trPr>
          <w:trHeight w:val="342"/>
        </w:trPr>
        <w:tc>
          <w:tcPr>
            <w:tcW w:w="1633" w:type="dxa"/>
            <w:gridSpan w:val="4"/>
            <w:tcBorders>
              <w:top w:val="single" w:sz="4" w:space="0" w:color="999999"/>
              <w:left w:val="single" w:sz="4" w:space="0" w:color="999999"/>
              <w:bottom w:val="single" w:sz="4" w:space="0" w:color="999999"/>
            </w:tcBorders>
            <w:shd w:val="clear" w:color="auto" w:fill="auto"/>
            <w:vAlign w:val="center"/>
          </w:tcPr>
          <w:p w14:paraId="6DB7C1F5" w14:textId="77777777" w:rsidR="00DF02A3" w:rsidRPr="00D92720" w:rsidRDefault="00DF02A3" w:rsidP="00DF02A3">
            <w:pPr>
              <w:pStyle w:val="Text"/>
            </w:pPr>
            <w:r w:rsidRPr="000E319C">
              <w:rPr>
                <w:rStyle w:val="Heading2Char"/>
              </w:rPr>
              <w:t>Name</w:t>
            </w:r>
            <w:r>
              <w:t xml:space="preserve"> </w:t>
            </w:r>
            <w:r w:rsidRPr="000F5168">
              <w:rPr>
                <w:rStyle w:val="CaptionTextChar"/>
              </w:rPr>
              <w:t>(Last, First, M.I.)</w:t>
            </w:r>
            <w:r>
              <w:rPr>
                <w:rStyle w:val="CaptionTextChar"/>
              </w:rPr>
              <w:t>:</w:t>
            </w:r>
          </w:p>
        </w:tc>
        <w:tc>
          <w:tcPr>
            <w:tcW w:w="4190" w:type="dxa"/>
            <w:gridSpan w:val="7"/>
            <w:tcBorders>
              <w:top w:val="single" w:sz="4" w:space="0" w:color="999999"/>
              <w:bottom w:val="single" w:sz="4" w:space="0" w:color="999999"/>
            </w:tcBorders>
            <w:shd w:val="clear" w:color="auto" w:fill="auto"/>
            <w:vAlign w:val="center"/>
          </w:tcPr>
          <w:p w14:paraId="3D98D3FB" w14:textId="2F077858" w:rsidR="00DF02A3" w:rsidRPr="00D92720" w:rsidRDefault="00DF02A3" w:rsidP="00DF02A3">
            <w:pPr>
              <w:pStyle w:val="Text"/>
            </w:pPr>
          </w:p>
        </w:tc>
        <w:bookmarkStart w:id="0" w:name="Check1"/>
        <w:tc>
          <w:tcPr>
            <w:tcW w:w="1168" w:type="dxa"/>
            <w:gridSpan w:val="2"/>
            <w:tcBorders>
              <w:top w:val="single" w:sz="4" w:space="0" w:color="999999"/>
              <w:bottom w:val="single" w:sz="4" w:space="0" w:color="999999"/>
              <w:right w:val="single" w:sz="4" w:space="0" w:color="999999"/>
            </w:tcBorders>
            <w:shd w:val="clear" w:color="auto" w:fill="auto"/>
            <w:vAlign w:val="center"/>
          </w:tcPr>
          <w:p w14:paraId="2B092751" w14:textId="77777777" w:rsidR="00DF02A3" w:rsidRPr="00D92720" w:rsidRDefault="00DF02A3" w:rsidP="00DF02A3">
            <w:pPr>
              <w:pStyle w:val="Text"/>
            </w:pPr>
            <w:r>
              <w:fldChar w:fldCharType="begin">
                <w:ffData>
                  <w:name w:val="Check1"/>
                  <w:enabled/>
                  <w:calcOnExit w:val="0"/>
                  <w:checkBox>
                    <w:size w:val="16"/>
                    <w:default w:val="0"/>
                  </w:checkBox>
                </w:ffData>
              </w:fldChar>
            </w:r>
            <w:r>
              <w:instrText xml:space="preserve"> FORMCHECKBOX </w:instrText>
            </w:r>
            <w:r w:rsidR="005E526A">
              <w:fldChar w:fldCharType="separate"/>
            </w:r>
            <w:r>
              <w:fldChar w:fldCharType="end"/>
            </w:r>
            <w:bookmarkEnd w:id="0"/>
            <w:r w:rsidRPr="007C3D59">
              <w:t xml:space="preserve"> </w:t>
            </w:r>
            <w:r w:rsidRPr="00D92720">
              <w:t>M</w:t>
            </w:r>
            <w:r>
              <w:t xml:space="preserve">    </w:t>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Pr="00D92720">
              <w:t>F</w:t>
            </w:r>
          </w:p>
        </w:tc>
        <w:tc>
          <w:tcPr>
            <w:tcW w:w="1199" w:type="dxa"/>
            <w:gridSpan w:val="2"/>
            <w:tcBorders>
              <w:top w:val="single" w:sz="4" w:space="0" w:color="999999"/>
              <w:bottom w:val="single" w:sz="4" w:space="0" w:color="999999"/>
              <w:right w:val="single" w:sz="4" w:space="0" w:color="999999"/>
            </w:tcBorders>
          </w:tcPr>
          <w:p w14:paraId="1CAE713E" w14:textId="6FAAE29B" w:rsidR="00DF02A3" w:rsidRPr="00D92720" w:rsidRDefault="00DF02A3" w:rsidP="00DF02A3">
            <w:pPr>
              <w:pStyle w:val="Heading2"/>
            </w:pPr>
          </w:p>
        </w:tc>
        <w:tc>
          <w:tcPr>
            <w:tcW w:w="603" w:type="dxa"/>
            <w:gridSpan w:val="2"/>
            <w:tcBorders>
              <w:top w:val="single" w:sz="4" w:space="0" w:color="999999"/>
              <w:left w:val="single" w:sz="4" w:space="0" w:color="999999"/>
              <w:bottom w:val="single" w:sz="4" w:space="0" w:color="999999"/>
            </w:tcBorders>
            <w:shd w:val="clear" w:color="auto" w:fill="auto"/>
            <w:vAlign w:val="center"/>
          </w:tcPr>
          <w:p w14:paraId="19360DD1" w14:textId="49AD6953" w:rsidR="00DF02A3" w:rsidRPr="00D92720" w:rsidRDefault="00DF02A3" w:rsidP="00DF02A3">
            <w:pPr>
              <w:pStyle w:val="Heading2"/>
            </w:pPr>
            <w:r w:rsidRPr="00D92720">
              <w:t>DOB</w:t>
            </w:r>
            <w:r>
              <w:t>:</w:t>
            </w:r>
          </w:p>
        </w:tc>
        <w:tc>
          <w:tcPr>
            <w:tcW w:w="2573" w:type="dxa"/>
            <w:gridSpan w:val="7"/>
            <w:tcBorders>
              <w:top w:val="single" w:sz="4" w:space="0" w:color="999999"/>
              <w:bottom w:val="single" w:sz="4" w:space="0" w:color="999999"/>
              <w:right w:val="single" w:sz="4" w:space="0" w:color="999999"/>
            </w:tcBorders>
            <w:shd w:val="clear" w:color="auto" w:fill="auto"/>
            <w:vAlign w:val="center"/>
          </w:tcPr>
          <w:p w14:paraId="49BCD807" w14:textId="16561AF6" w:rsidR="00DF02A3" w:rsidRPr="004734AB" w:rsidRDefault="00DF02A3" w:rsidP="00DF02A3">
            <w:pPr>
              <w:pStyle w:val="Text"/>
            </w:pPr>
          </w:p>
        </w:tc>
      </w:tr>
      <w:tr w:rsidR="00DF02A3" w:rsidRPr="00D92720" w14:paraId="4749C9EE" w14:textId="77777777" w:rsidTr="00E927C3">
        <w:trPr>
          <w:trHeight w:val="342"/>
        </w:trPr>
        <w:tc>
          <w:tcPr>
            <w:tcW w:w="1282" w:type="dxa"/>
            <w:gridSpan w:val="3"/>
            <w:tcBorders>
              <w:top w:val="single" w:sz="4" w:space="0" w:color="999999"/>
              <w:left w:val="single" w:sz="4" w:space="0" w:color="999999"/>
              <w:bottom w:val="single" w:sz="4" w:space="0" w:color="999999"/>
            </w:tcBorders>
            <w:shd w:val="clear" w:color="auto" w:fill="auto"/>
            <w:vAlign w:val="center"/>
          </w:tcPr>
          <w:p w14:paraId="77828D59" w14:textId="77777777" w:rsidR="00DF02A3" w:rsidRPr="00D92720" w:rsidRDefault="00DF02A3" w:rsidP="00DF02A3">
            <w:pPr>
              <w:pStyle w:val="Heading2"/>
            </w:pPr>
            <w:r>
              <w:t>Marital status:</w:t>
            </w:r>
          </w:p>
        </w:tc>
        <w:tc>
          <w:tcPr>
            <w:tcW w:w="1199" w:type="dxa"/>
            <w:gridSpan w:val="4"/>
            <w:tcBorders>
              <w:top w:val="single" w:sz="4" w:space="0" w:color="999999"/>
              <w:bottom w:val="single" w:sz="4" w:space="0" w:color="999999"/>
            </w:tcBorders>
          </w:tcPr>
          <w:p w14:paraId="547DA106" w14:textId="77777777" w:rsidR="00DF02A3" w:rsidRDefault="00DF02A3" w:rsidP="00DF02A3">
            <w:pPr>
              <w:pStyle w:val="Text"/>
            </w:pPr>
          </w:p>
        </w:tc>
        <w:tc>
          <w:tcPr>
            <w:tcW w:w="8887" w:type="dxa"/>
            <w:gridSpan w:val="17"/>
            <w:tcBorders>
              <w:top w:val="single" w:sz="4" w:space="0" w:color="999999"/>
              <w:bottom w:val="single" w:sz="4" w:space="0" w:color="999999"/>
              <w:right w:val="single" w:sz="4" w:space="0" w:color="999999"/>
            </w:tcBorders>
            <w:shd w:val="clear" w:color="auto" w:fill="auto"/>
            <w:vAlign w:val="center"/>
          </w:tcPr>
          <w:p w14:paraId="66759108" w14:textId="6B3B1410" w:rsidR="00DF02A3" w:rsidRPr="00D92720" w:rsidRDefault="00DF02A3" w:rsidP="00DF02A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Pr="00D92720">
              <w:t xml:space="preserve">Single     </w:t>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Pr="00D92720">
              <w:t xml:space="preserve">Partnered     </w:t>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Pr="00D92720">
              <w:t xml:space="preserve">Married     </w:t>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Pr="00D92720">
              <w:t xml:space="preserve">Separated     </w:t>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Pr="00D92720">
              <w:t xml:space="preserve">Divorced     </w:t>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Pr="00D92720">
              <w:t>Widowed</w:t>
            </w:r>
          </w:p>
        </w:tc>
      </w:tr>
      <w:tr w:rsidR="00DF02A3" w:rsidRPr="00D92720" w14:paraId="44660C83" w14:textId="77777777" w:rsidTr="00E927C3">
        <w:trPr>
          <w:trHeight w:val="342"/>
        </w:trPr>
        <w:tc>
          <w:tcPr>
            <w:tcW w:w="2420" w:type="dxa"/>
            <w:gridSpan w:val="6"/>
            <w:tcBorders>
              <w:top w:val="single" w:sz="4" w:space="0" w:color="999999"/>
              <w:left w:val="single" w:sz="4" w:space="0" w:color="999999"/>
              <w:bottom w:val="single" w:sz="4" w:space="0" w:color="999999"/>
            </w:tcBorders>
            <w:shd w:val="clear" w:color="auto" w:fill="auto"/>
            <w:vAlign w:val="center"/>
          </w:tcPr>
          <w:p w14:paraId="74D48A1F" w14:textId="77777777" w:rsidR="00DF02A3" w:rsidRPr="00D92720" w:rsidRDefault="00DF02A3" w:rsidP="00DF02A3">
            <w:pPr>
              <w:pStyle w:val="Heading2"/>
            </w:pPr>
            <w:r w:rsidRPr="00D92720">
              <w:t xml:space="preserve">Previous or </w:t>
            </w:r>
            <w:r>
              <w:t>r</w:t>
            </w:r>
            <w:r w:rsidRPr="00D92720">
              <w:t xml:space="preserve">eferring </w:t>
            </w:r>
            <w:r>
              <w:t>d</w:t>
            </w:r>
            <w:r w:rsidRPr="00D92720">
              <w:t>octor</w:t>
            </w:r>
            <w:r>
              <w:t>:</w:t>
            </w:r>
          </w:p>
        </w:tc>
        <w:tc>
          <w:tcPr>
            <w:tcW w:w="3151" w:type="dxa"/>
            <w:gridSpan w:val="4"/>
            <w:tcBorders>
              <w:top w:val="single" w:sz="4" w:space="0" w:color="999999"/>
              <w:bottom w:val="single" w:sz="4" w:space="0" w:color="999999"/>
              <w:right w:val="single" w:sz="4" w:space="0" w:color="999999"/>
            </w:tcBorders>
            <w:shd w:val="clear" w:color="auto" w:fill="auto"/>
            <w:vAlign w:val="center"/>
          </w:tcPr>
          <w:p w14:paraId="18C3BF3A" w14:textId="578BF373" w:rsidR="00DF02A3" w:rsidRPr="00D92720" w:rsidRDefault="00DF02A3" w:rsidP="00DF02A3">
            <w:pPr>
              <w:pStyle w:val="Text"/>
            </w:pPr>
          </w:p>
        </w:tc>
        <w:tc>
          <w:tcPr>
            <w:tcW w:w="1199" w:type="dxa"/>
            <w:gridSpan w:val="2"/>
            <w:tcBorders>
              <w:top w:val="single" w:sz="4" w:space="0" w:color="999999"/>
              <w:bottom w:val="single" w:sz="4" w:space="0" w:color="999999"/>
              <w:right w:val="single" w:sz="4" w:space="0" w:color="999999"/>
            </w:tcBorders>
          </w:tcPr>
          <w:p w14:paraId="2F013B02" w14:textId="77777777" w:rsidR="00DF02A3" w:rsidRDefault="00DF02A3" w:rsidP="00DF02A3">
            <w:pPr>
              <w:pStyle w:val="Heading2"/>
            </w:pPr>
          </w:p>
        </w:tc>
        <w:tc>
          <w:tcPr>
            <w:tcW w:w="2343" w:type="dxa"/>
            <w:gridSpan w:val="7"/>
            <w:tcBorders>
              <w:top w:val="single" w:sz="4" w:space="0" w:color="999999"/>
              <w:left w:val="single" w:sz="4" w:space="0" w:color="999999"/>
              <w:bottom w:val="single" w:sz="4" w:space="0" w:color="999999"/>
            </w:tcBorders>
            <w:shd w:val="clear" w:color="auto" w:fill="auto"/>
            <w:vAlign w:val="center"/>
          </w:tcPr>
          <w:p w14:paraId="288BC034" w14:textId="72973CB7" w:rsidR="00DF02A3" w:rsidRPr="00D92720" w:rsidRDefault="00DF02A3" w:rsidP="00DF02A3">
            <w:pPr>
              <w:pStyle w:val="Heading2"/>
            </w:pPr>
            <w:r>
              <w:t>Date of last physical e</w:t>
            </w:r>
            <w:r w:rsidRPr="00D92720">
              <w:t>xam</w:t>
            </w:r>
            <w:r>
              <w:t>:</w:t>
            </w:r>
          </w:p>
        </w:tc>
        <w:tc>
          <w:tcPr>
            <w:tcW w:w="2253" w:type="dxa"/>
            <w:gridSpan w:val="5"/>
            <w:tcBorders>
              <w:top w:val="single" w:sz="4" w:space="0" w:color="999999"/>
              <w:bottom w:val="single" w:sz="4" w:space="0" w:color="999999"/>
              <w:right w:val="single" w:sz="4" w:space="0" w:color="999999"/>
            </w:tcBorders>
            <w:shd w:val="clear" w:color="auto" w:fill="auto"/>
            <w:vAlign w:val="center"/>
          </w:tcPr>
          <w:p w14:paraId="14596435" w14:textId="0054FD74" w:rsidR="00DF02A3" w:rsidRPr="00D92720" w:rsidRDefault="00DF02A3" w:rsidP="00DF02A3">
            <w:pPr>
              <w:pStyle w:val="Text"/>
            </w:pPr>
          </w:p>
        </w:tc>
      </w:tr>
      <w:tr w:rsidR="00DF02A3" w:rsidRPr="00D92720" w14:paraId="45A919D5" w14:textId="77777777" w:rsidTr="00E927C3">
        <w:trPr>
          <w:trHeight w:hRule="exact" w:val="256"/>
        </w:trPr>
        <w:tc>
          <w:tcPr>
            <w:tcW w:w="1199" w:type="dxa"/>
            <w:gridSpan w:val="2"/>
            <w:tcBorders>
              <w:top w:val="single" w:sz="4" w:space="0" w:color="999999"/>
              <w:bottom w:val="single" w:sz="4" w:space="0" w:color="999999"/>
            </w:tcBorders>
          </w:tcPr>
          <w:p w14:paraId="34C0D3A1" w14:textId="77777777" w:rsidR="00DF02A3" w:rsidRPr="00D92720" w:rsidRDefault="00DF02A3" w:rsidP="00DF02A3">
            <w:pPr>
              <w:pStyle w:val="Text"/>
            </w:pPr>
          </w:p>
        </w:tc>
        <w:tc>
          <w:tcPr>
            <w:tcW w:w="10169" w:type="dxa"/>
            <w:gridSpan w:val="22"/>
            <w:tcBorders>
              <w:top w:val="single" w:sz="4" w:space="0" w:color="999999"/>
              <w:bottom w:val="single" w:sz="4" w:space="0" w:color="999999"/>
            </w:tcBorders>
            <w:shd w:val="clear" w:color="auto" w:fill="auto"/>
            <w:vAlign w:val="center"/>
          </w:tcPr>
          <w:p w14:paraId="19FACD77" w14:textId="5D417F63" w:rsidR="00DF02A3" w:rsidRPr="00D92720" w:rsidRDefault="00DF02A3" w:rsidP="00DF02A3">
            <w:pPr>
              <w:pStyle w:val="Text"/>
            </w:pPr>
          </w:p>
        </w:tc>
      </w:tr>
      <w:tr w:rsidR="00DF02A3" w:rsidRPr="00D92720" w14:paraId="5165B5C8" w14:textId="77777777" w:rsidTr="00E927C3">
        <w:trPr>
          <w:trHeight w:hRule="exact" w:val="411"/>
        </w:trPr>
        <w:tc>
          <w:tcPr>
            <w:tcW w:w="1199" w:type="dxa"/>
            <w:gridSpan w:val="2"/>
            <w:tcBorders>
              <w:top w:val="single" w:sz="4" w:space="0" w:color="999999"/>
              <w:left w:val="single" w:sz="4" w:space="0" w:color="999999"/>
              <w:bottom w:val="single" w:sz="4" w:space="0" w:color="999999"/>
              <w:right w:val="single" w:sz="4" w:space="0" w:color="999999"/>
            </w:tcBorders>
            <w:shd w:val="clear" w:color="auto" w:fill="E6E6E6"/>
          </w:tcPr>
          <w:p w14:paraId="2794B36A" w14:textId="77777777" w:rsidR="00DF02A3" w:rsidRPr="00D92720" w:rsidRDefault="00DF02A3" w:rsidP="00DF02A3">
            <w:pPr>
              <w:pStyle w:val="Heading3"/>
            </w:pPr>
          </w:p>
        </w:tc>
        <w:tc>
          <w:tcPr>
            <w:tcW w:w="10169" w:type="dxa"/>
            <w:gridSpan w:val="22"/>
            <w:tcBorders>
              <w:top w:val="single" w:sz="4" w:space="0" w:color="999999"/>
              <w:left w:val="single" w:sz="4" w:space="0" w:color="999999"/>
              <w:bottom w:val="single" w:sz="4" w:space="0" w:color="999999"/>
              <w:right w:val="single" w:sz="4" w:space="0" w:color="999999"/>
            </w:tcBorders>
            <w:shd w:val="clear" w:color="auto" w:fill="E6E6E6"/>
            <w:vAlign w:val="center"/>
          </w:tcPr>
          <w:p w14:paraId="0350E4C9" w14:textId="64839915" w:rsidR="00DF02A3" w:rsidRPr="00D92720" w:rsidRDefault="00DF02A3" w:rsidP="00DF02A3">
            <w:pPr>
              <w:pStyle w:val="Heading3"/>
            </w:pPr>
            <w:r w:rsidRPr="00D92720">
              <w:t xml:space="preserve">PERSONAL HEALTH </w:t>
            </w:r>
            <w:r w:rsidRPr="00356DC5">
              <w:t>HISTORY</w:t>
            </w:r>
          </w:p>
        </w:tc>
      </w:tr>
      <w:tr w:rsidR="00DF02A3" w:rsidRPr="00D92720" w14:paraId="5E6D8249" w14:textId="77777777" w:rsidTr="00E927C3">
        <w:trPr>
          <w:trHeight w:hRule="exact" w:val="256"/>
        </w:trPr>
        <w:tc>
          <w:tcPr>
            <w:tcW w:w="1199" w:type="dxa"/>
            <w:gridSpan w:val="2"/>
            <w:tcBorders>
              <w:top w:val="single" w:sz="4" w:space="0" w:color="999999"/>
              <w:bottom w:val="single" w:sz="4" w:space="0" w:color="999999"/>
            </w:tcBorders>
          </w:tcPr>
          <w:p w14:paraId="203A8BF0" w14:textId="77777777" w:rsidR="00DF02A3" w:rsidRPr="00D92720" w:rsidRDefault="00DF02A3" w:rsidP="00DF02A3">
            <w:pPr>
              <w:pStyle w:val="Heading3"/>
            </w:pPr>
          </w:p>
        </w:tc>
        <w:tc>
          <w:tcPr>
            <w:tcW w:w="10169" w:type="dxa"/>
            <w:gridSpan w:val="22"/>
            <w:tcBorders>
              <w:top w:val="single" w:sz="4" w:space="0" w:color="999999"/>
              <w:bottom w:val="single" w:sz="4" w:space="0" w:color="999999"/>
            </w:tcBorders>
            <w:shd w:val="clear" w:color="auto" w:fill="auto"/>
            <w:vAlign w:val="center"/>
          </w:tcPr>
          <w:p w14:paraId="45FB8D6E" w14:textId="0EB3BBDB" w:rsidR="00DF02A3" w:rsidRPr="00D92720" w:rsidRDefault="00DF02A3" w:rsidP="00DF02A3">
            <w:pPr>
              <w:pStyle w:val="Heading3"/>
            </w:pPr>
          </w:p>
        </w:tc>
      </w:tr>
      <w:tr w:rsidR="00DF02A3" w:rsidRPr="00C603AE" w14:paraId="6E0FDBBD" w14:textId="77777777" w:rsidTr="00E927C3">
        <w:trPr>
          <w:trHeight w:val="342"/>
        </w:trPr>
        <w:tc>
          <w:tcPr>
            <w:tcW w:w="1633" w:type="dxa"/>
            <w:gridSpan w:val="4"/>
            <w:tcBorders>
              <w:top w:val="single" w:sz="4" w:space="0" w:color="999999"/>
              <w:left w:val="single" w:sz="4" w:space="0" w:color="999999"/>
              <w:bottom w:val="single" w:sz="4" w:space="0" w:color="999999"/>
            </w:tcBorders>
            <w:shd w:val="clear" w:color="auto" w:fill="auto"/>
            <w:vAlign w:val="center"/>
          </w:tcPr>
          <w:p w14:paraId="2A2C15BE" w14:textId="77777777" w:rsidR="00DF02A3" w:rsidRPr="000E319C" w:rsidRDefault="00DF02A3" w:rsidP="00DF02A3">
            <w:pPr>
              <w:pStyle w:val="Heading2"/>
            </w:pPr>
            <w:r w:rsidRPr="000E319C">
              <w:t xml:space="preserve">Childhood </w:t>
            </w:r>
            <w:r>
              <w:t>i</w:t>
            </w:r>
            <w:r w:rsidRPr="000E319C">
              <w:t>llness</w:t>
            </w:r>
            <w:r>
              <w:t>:</w:t>
            </w:r>
          </w:p>
        </w:tc>
        <w:tc>
          <w:tcPr>
            <w:tcW w:w="1199" w:type="dxa"/>
            <w:gridSpan w:val="4"/>
            <w:tcBorders>
              <w:top w:val="single" w:sz="4" w:space="0" w:color="999999"/>
              <w:bottom w:val="single" w:sz="4" w:space="0" w:color="999999"/>
            </w:tcBorders>
          </w:tcPr>
          <w:p w14:paraId="74D9400F" w14:textId="77777777" w:rsidR="00DF02A3" w:rsidRPr="00C603AE" w:rsidRDefault="00DF02A3" w:rsidP="00DF02A3">
            <w:pPr>
              <w:pStyle w:val="Text"/>
            </w:pPr>
          </w:p>
        </w:tc>
        <w:tc>
          <w:tcPr>
            <w:tcW w:w="8535" w:type="dxa"/>
            <w:gridSpan w:val="16"/>
            <w:tcBorders>
              <w:top w:val="single" w:sz="4" w:space="0" w:color="999999"/>
              <w:bottom w:val="single" w:sz="4" w:space="0" w:color="999999"/>
              <w:right w:val="single" w:sz="4" w:space="0" w:color="999999"/>
            </w:tcBorders>
            <w:shd w:val="clear" w:color="auto" w:fill="auto"/>
            <w:vAlign w:val="center"/>
          </w:tcPr>
          <w:p w14:paraId="784AF116" w14:textId="011745B1" w:rsidR="00DF02A3" w:rsidRPr="00C603AE" w:rsidRDefault="00DF02A3" w:rsidP="00DF02A3">
            <w:pPr>
              <w:pStyle w:val="Text"/>
            </w:pPr>
            <w:r w:rsidRPr="00C603AE">
              <w:sym w:font="Wingdings" w:char="F0A8"/>
            </w:r>
            <w:r w:rsidRPr="00C603AE">
              <w:t xml:space="preserve"> Measles    </w:t>
            </w:r>
            <w:r w:rsidRPr="00C603AE">
              <w:sym w:font="Wingdings" w:char="F0A8"/>
            </w:r>
            <w:r w:rsidRPr="00C603AE">
              <w:t xml:space="preserve"> Mumps    </w:t>
            </w:r>
            <w:r w:rsidRPr="00C603AE">
              <w:sym w:font="Wingdings" w:char="F0A8"/>
            </w:r>
            <w:r w:rsidRPr="00C603AE">
              <w:t xml:space="preserve"> Rubella    </w:t>
            </w:r>
            <w:r w:rsidRPr="00C603AE">
              <w:sym w:font="Wingdings" w:char="F0A8"/>
            </w:r>
            <w:r w:rsidRPr="00C603AE">
              <w:t xml:space="preserve"> Chickenpox    </w:t>
            </w:r>
            <w:r w:rsidRPr="00C603AE">
              <w:sym w:font="Wingdings" w:char="F0A8"/>
            </w:r>
            <w:r w:rsidRPr="00C603AE">
              <w:t xml:space="preserve"> Rheumatic Fever    </w:t>
            </w:r>
            <w:r w:rsidRPr="00C603AE">
              <w:sym w:font="Wingdings" w:char="F0A8"/>
            </w:r>
            <w:r w:rsidRPr="00C603AE">
              <w:t xml:space="preserve"> Polio</w:t>
            </w:r>
          </w:p>
        </w:tc>
      </w:tr>
      <w:tr w:rsidR="00DF02A3" w:rsidRPr="00D92720" w14:paraId="25E6CDDC" w14:textId="77777777" w:rsidTr="00E927C3">
        <w:trPr>
          <w:trHeight w:val="342"/>
        </w:trPr>
        <w:tc>
          <w:tcPr>
            <w:tcW w:w="1903" w:type="dxa"/>
            <w:gridSpan w:val="5"/>
            <w:vMerge w:val="restart"/>
            <w:tcBorders>
              <w:top w:val="single" w:sz="4" w:space="0" w:color="999999"/>
              <w:left w:val="single" w:sz="4" w:space="0" w:color="999999"/>
              <w:right w:val="single" w:sz="4" w:space="0" w:color="999999"/>
            </w:tcBorders>
            <w:shd w:val="clear" w:color="auto" w:fill="auto"/>
          </w:tcPr>
          <w:p w14:paraId="716DE083" w14:textId="77777777" w:rsidR="00DF02A3" w:rsidRPr="000E319C" w:rsidRDefault="00DF02A3" w:rsidP="00DF02A3">
            <w:pPr>
              <w:pStyle w:val="Heading5"/>
            </w:pPr>
            <w:r w:rsidRPr="000E319C">
              <w:t xml:space="preserve">Immunizations and </w:t>
            </w:r>
            <w:r>
              <w:t>d</w:t>
            </w:r>
            <w:r w:rsidRPr="000E319C">
              <w:t>ates</w:t>
            </w:r>
            <w:r>
              <w:t>:</w:t>
            </w:r>
          </w:p>
        </w:tc>
        <w:tc>
          <w:tcPr>
            <w:tcW w:w="1071" w:type="dxa"/>
            <w:gridSpan w:val="4"/>
            <w:tcBorders>
              <w:top w:val="single" w:sz="4" w:space="0" w:color="999999"/>
              <w:left w:val="single" w:sz="4" w:space="0" w:color="999999"/>
              <w:bottom w:val="single" w:sz="4" w:space="0" w:color="999999"/>
            </w:tcBorders>
            <w:shd w:val="clear" w:color="auto" w:fill="auto"/>
            <w:vAlign w:val="center"/>
          </w:tcPr>
          <w:p w14:paraId="1F4AEF5D" w14:textId="77777777" w:rsidR="00DF02A3" w:rsidRPr="00D92720" w:rsidRDefault="00DF02A3" w:rsidP="00DF02A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Pr="00D92720">
              <w:t>Tetanus</w:t>
            </w:r>
          </w:p>
        </w:tc>
        <w:tc>
          <w:tcPr>
            <w:tcW w:w="2597" w:type="dxa"/>
            <w:tcBorders>
              <w:top w:val="single" w:sz="4" w:space="0" w:color="999999"/>
              <w:bottom w:val="single" w:sz="4" w:space="0" w:color="999999"/>
              <w:right w:val="single" w:sz="4" w:space="0" w:color="999999"/>
            </w:tcBorders>
            <w:shd w:val="clear" w:color="auto" w:fill="auto"/>
            <w:vAlign w:val="center"/>
          </w:tcPr>
          <w:p w14:paraId="18CD7A4F" w14:textId="539AB9F3" w:rsidR="00DF02A3" w:rsidRPr="00D92720" w:rsidRDefault="00DF02A3" w:rsidP="00DF02A3">
            <w:pPr>
              <w:pStyle w:val="Text"/>
            </w:pPr>
          </w:p>
        </w:tc>
        <w:tc>
          <w:tcPr>
            <w:tcW w:w="1489" w:type="dxa"/>
            <w:gridSpan w:val="4"/>
            <w:tcBorders>
              <w:top w:val="single" w:sz="4" w:space="0" w:color="999999"/>
              <w:left w:val="single" w:sz="4" w:space="0" w:color="999999"/>
              <w:bottom w:val="single" w:sz="4" w:space="0" w:color="999999"/>
            </w:tcBorders>
            <w:shd w:val="clear" w:color="auto" w:fill="auto"/>
            <w:vAlign w:val="center"/>
          </w:tcPr>
          <w:p w14:paraId="1DD9F308" w14:textId="77777777" w:rsidR="00DF02A3" w:rsidRPr="00D92720" w:rsidRDefault="00DF02A3" w:rsidP="00DF02A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Pr="00D92720">
              <w:t>Pneumonia</w:t>
            </w:r>
          </w:p>
        </w:tc>
        <w:tc>
          <w:tcPr>
            <w:tcW w:w="1199" w:type="dxa"/>
            <w:gridSpan w:val="2"/>
            <w:tcBorders>
              <w:top w:val="single" w:sz="4" w:space="0" w:color="999999"/>
              <w:bottom w:val="single" w:sz="4" w:space="0" w:color="999999"/>
            </w:tcBorders>
          </w:tcPr>
          <w:p w14:paraId="14C9135F" w14:textId="77777777" w:rsidR="00DF02A3" w:rsidRDefault="00DF02A3" w:rsidP="00DF02A3">
            <w:pPr>
              <w:pStyle w:val="Text"/>
            </w:pPr>
          </w:p>
        </w:tc>
        <w:tc>
          <w:tcPr>
            <w:tcW w:w="3107" w:type="dxa"/>
            <w:gridSpan w:val="8"/>
            <w:tcBorders>
              <w:top w:val="single" w:sz="4" w:space="0" w:color="999999"/>
              <w:bottom w:val="single" w:sz="4" w:space="0" w:color="999999"/>
              <w:right w:val="single" w:sz="4" w:space="0" w:color="999999"/>
            </w:tcBorders>
            <w:shd w:val="clear" w:color="auto" w:fill="auto"/>
            <w:vAlign w:val="center"/>
          </w:tcPr>
          <w:p w14:paraId="4D4D3493" w14:textId="25BE6E76" w:rsidR="00DF02A3" w:rsidRPr="00D92720" w:rsidRDefault="00DF02A3" w:rsidP="00DF02A3">
            <w:pPr>
              <w:pStyle w:val="Text"/>
            </w:pPr>
          </w:p>
        </w:tc>
      </w:tr>
      <w:tr w:rsidR="00DF02A3" w:rsidRPr="00D92720" w14:paraId="0B26FD24" w14:textId="77777777" w:rsidTr="00E927C3">
        <w:trPr>
          <w:trHeight w:val="342"/>
        </w:trPr>
        <w:tc>
          <w:tcPr>
            <w:tcW w:w="1903" w:type="dxa"/>
            <w:gridSpan w:val="5"/>
            <w:vMerge/>
            <w:tcBorders>
              <w:left w:val="single" w:sz="4" w:space="0" w:color="999999"/>
              <w:right w:val="single" w:sz="4" w:space="0" w:color="999999"/>
            </w:tcBorders>
            <w:shd w:val="clear" w:color="auto" w:fill="auto"/>
            <w:vAlign w:val="bottom"/>
          </w:tcPr>
          <w:p w14:paraId="22743E53" w14:textId="77777777" w:rsidR="00DF02A3" w:rsidRPr="00D92720" w:rsidRDefault="00DF02A3" w:rsidP="00DF02A3">
            <w:pPr>
              <w:pStyle w:val="Text"/>
            </w:pPr>
          </w:p>
        </w:tc>
        <w:tc>
          <w:tcPr>
            <w:tcW w:w="1071" w:type="dxa"/>
            <w:gridSpan w:val="4"/>
            <w:tcBorders>
              <w:top w:val="single" w:sz="4" w:space="0" w:color="999999"/>
              <w:left w:val="single" w:sz="4" w:space="0" w:color="999999"/>
              <w:bottom w:val="single" w:sz="4" w:space="0" w:color="999999"/>
            </w:tcBorders>
            <w:shd w:val="clear" w:color="auto" w:fill="auto"/>
            <w:vAlign w:val="center"/>
          </w:tcPr>
          <w:p w14:paraId="6087C1FA" w14:textId="77777777" w:rsidR="00DF02A3" w:rsidRPr="00D92720" w:rsidRDefault="00DF02A3" w:rsidP="00DF02A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Pr="00D92720">
              <w:t>Hepatiti</w:t>
            </w:r>
            <w:r>
              <w:t>s</w:t>
            </w:r>
          </w:p>
        </w:tc>
        <w:tc>
          <w:tcPr>
            <w:tcW w:w="2597" w:type="dxa"/>
            <w:tcBorders>
              <w:top w:val="single" w:sz="4" w:space="0" w:color="999999"/>
              <w:bottom w:val="single" w:sz="4" w:space="0" w:color="999999"/>
              <w:right w:val="single" w:sz="4" w:space="0" w:color="999999"/>
            </w:tcBorders>
            <w:shd w:val="clear" w:color="auto" w:fill="auto"/>
            <w:vAlign w:val="center"/>
          </w:tcPr>
          <w:p w14:paraId="53298D21" w14:textId="71DC821B" w:rsidR="00DF02A3" w:rsidRPr="00D92720" w:rsidRDefault="00DF02A3" w:rsidP="00DF02A3">
            <w:pPr>
              <w:pStyle w:val="Text"/>
            </w:pPr>
          </w:p>
        </w:tc>
        <w:tc>
          <w:tcPr>
            <w:tcW w:w="1489" w:type="dxa"/>
            <w:gridSpan w:val="4"/>
            <w:tcBorders>
              <w:top w:val="single" w:sz="4" w:space="0" w:color="999999"/>
              <w:left w:val="single" w:sz="4" w:space="0" w:color="999999"/>
              <w:bottom w:val="single" w:sz="4" w:space="0" w:color="999999"/>
            </w:tcBorders>
            <w:shd w:val="clear" w:color="auto" w:fill="auto"/>
            <w:vAlign w:val="center"/>
          </w:tcPr>
          <w:p w14:paraId="7C1807BF" w14:textId="77777777" w:rsidR="00DF02A3" w:rsidRPr="00D92720" w:rsidRDefault="00DF02A3" w:rsidP="00DF02A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Pr="00D92720">
              <w:t>Chickenpox</w:t>
            </w:r>
          </w:p>
        </w:tc>
        <w:tc>
          <w:tcPr>
            <w:tcW w:w="1199" w:type="dxa"/>
            <w:gridSpan w:val="2"/>
            <w:tcBorders>
              <w:top w:val="single" w:sz="4" w:space="0" w:color="999999"/>
              <w:bottom w:val="single" w:sz="4" w:space="0" w:color="999999"/>
            </w:tcBorders>
          </w:tcPr>
          <w:p w14:paraId="67FA3B72" w14:textId="77777777" w:rsidR="00DF02A3" w:rsidRDefault="00DF02A3" w:rsidP="00DF02A3">
            <w:pPr>
              <w:pStyle w:val="Text"/>
            </w:pPr>
          </w:p>
        </w:tc>
        <w:tc>
          <w:tcPr>
            <w:tcW w:w="3107" w:type="dxa"/>
            <w:gridSpan w:val="8"/>
            <w:tcBorders>
              <w:top w:val="single" w:sz="4" w:space="0" w:color="999999"/>
              <w:bottom w:val="single" w:sz="4" w:space="0" w:color="999999"/>
              <w:right w:val="single" w:sz="4" w:space="0" w:color="999999"/>
            </w:tcBorders>
            <w:shd w:val="clear" w:color="auto" w:fill="auto"/>
            <w:vAlign w:val="center"/>
          </w:tcPr>
          <w:p w14:paraId="40EE25A5" w14:textId="15A06143" w:rsidR="00DF02A3" w:rsidRPr="00D92720" w:rsidRDefault="00DF02A3" w:rsidP="00DF02A3">
            <w:pPr>
              <w:pStyle w:val="Text"/>
            </w:pPr>
          </w:p>
        </w:tc>
      </w:tr>
      <w:tr w:rsidR="00DF02A3" w:rsidRPr="00D92720" w14:paraId="39BB2A1E" w14:textId="77777777" w:rsidTr="00E927C3">
        <w:trPr>
          <w:trHeight w:val="342"/>
        </w:trPr>
        <w:tc>
          <w:tcPr>
            <w:tcW w:w="1903" w:type="dxa"/>
            <w:gridSpan w:val="5"/>
            <w:vMerge/>
            <w:tcBorders>
              <w:left w:val="single" w:sz="4" w:space="0" w:color="999999"/>
              <w:bottom w:val="single" w:sz="4" w:space="0" w:color="999999"/>
              <w:right w:val="single" w:sz="4" w:space="0" w:color="999999"/>
            </w:tcBorders>
            <w:shd w:val="clear" w:color="auto" w:fill="auto"/>
            <w:vAlign w:val="bottom"/>
          </w:tcPr>
          <w:p w14:paraId="71CA0B84" w14:textId="77777777" w:rsidR="00DF02A3" w:rsidRPr="00D92720" w:rsidRDefault="00DF02A3" w:rsidP="00DF02A3">
            <w:pPr>
              <w:pStyle w:val="Text"/>
            </w:pPr>
          </w:p>
        </w:tc>
        <w:tc>
          <w:tcPr>
            <w:tcW w:w="1071" w:type="dxa"/>
            <w:gridSpan w:val="4"/>
            <w:tcBorders>
              <w:top w:val="single" w:sz="4" w:space="0" w:color="999999"/>
              <w:left w:val="single" w:sz="4" w:space="0" w:color="999999"/>
              <w:bottom w:val="single" w:sz="4" w:space="0" w:color="999999"/>
            </w:tcBorders>
            <w:shd w:val="clear" w:color="auto" w:fill="auto"/>
            <w:vAlign w:val="center"/>
          </w:tcPr>
          <w:p w14:paraId="6F28C50E" w14:textId="77777777" w:rsidR="00DF02A3" w:rsidRPr="00D92720" w:rsidRDefault="00DF02A3" w:rsidP="00DF02A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Pr="00D92720">
              <w:t>Influenza</w:t>
            </w:r>
          </w:p>
        </w:tc>
        <w:tc>
          <w:tcPr>
            <w:tcW w:w="2597" w:type="dxa"/>
            <w:tcBorders>
              <w:top w:val="single" w:sz="4" w:space="0" w:color="999999"/>
              <w:bottom w:val="single" w:sz="4" w:space="0" w:color="999999"/>
              <w:right w:val="single" w:sz="4" w:space="0" w:color="999999"/>
            </w:tcBorders>
            <w:shd w:val="clear" w:color="auto" w:fill="auto"/>
            <w:vAlign w:val="center"/>
          </w:tcPr>
          <w:p w14:paraId="0A1C9EE7" w14:textId="3378360D" w:rsidR="00DF02A3" w:rsidRPr="00D92720" w:rsidRDefault="00DF02A3" w:rsidP="00DF02A3">
            <w:pPr>
              <w:pStyle w:val="Text"/>
            </w:pPr>
          </w:p>
        </w:tc>
        <w:tc>
          <w:tcPr>
            <w:tcW w:w="1199" w:type="dxa"/>
            <w:gridSpan w:val="2"/>
            <w:tcBorders>
              <w:top w:val="single" w:sz="4" w:space="0" w:color="999999"/>
              <w:bottom w:val="single" w:sz="4" w:space="0" w:color="999999"/>
              <w:right w:val="single" w:sz="4" w:space="0" w:color="999999"/>
            </w:tcBorders>
          </w:tcPr>
          <w:p w14:paraId="51FB2140" w14:textId="77777777" w:rsidR="00DF02A3" w:rsidRDefault="00DF02A3" w:rsidP="00DF02A3">
            <w:pPr>
              <w:pStyle w:val="Text"/>
            </w:pPr>
          </w:p>
        </w:tc>
        <w:tc>
          <w:tcPr>
            <w:tcW w:w="2231" w:type="dxa"/>
            <w:gridSpan w:val="6"/>
            <w:tcBorders>
              <w:top w:val="single" w:sz="4" w:space="0" w:color="999999"/>
              <w:left w:val="single" w:sz="4" w:space="0" w:color="999999"/>
              <w:bottom w:val="single" w:sz="4" w:space="0" w:color="999999"/>
            </w:tcBorders>
            <w:shd w:val="clear" w:color="auto" w:fill="auto"/>
            <w:tcMar>
              <w:right w:w="29" w:type="dxa"/>
            </w:tcMar>
            <w:vAlign w:val="center"/>
          </w:tcPr>
          <w:p w14:paraId="0708BE4A" w14:textId="05C7830C" w:rsidR="00DF02A3" w:rsidRPr="00D92720" w:rsidRDefault="00DF02A3" w:rsidP="00DF02A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Pr="00D92720">
              <w:t xml:space="preserve">MMR </w:t>
            </w:r>
            <w:r w:rsidRPr="006C4C4D">
              <w:rPr>
                <w:rStyle w:val="CaptionTextChar"/>
              </w:rPr>
              <w:t>Measles, Mumps, Rubella</w:t>
            </w:r>
          </w:p>
        </w:tc>
        <w:tc>
          <w:tcPr>
            <w:tcW w:w="2365" w:type="dxa"/>
            <w:gridSpan w:val="6"/>
            <w:tcBorders>
              <w:top w:val="single" w:sz="4" w:space="0" w:color="999999"/>
              <w:bottom w:val="single" w:sz="4" w:space="0" w:color="999999"/>
              <w:right w:val="single" w:sz="4" w:space="0" w:color="999999"/>
            </w:tcBorders>
            <w:shd w:val="clear" w:color="auto" w:fill="auto"/>
            <w:vAlign w:val="center"/>
          </w:tcPr>
          <w:p w14:paraId="7578E376" w14:textId="44C00A40" w:rsidR="00DF02A3" w:rsidRPr="00D92720" w:rsidRDefault="00DF02A3" w:rsidP="00DF02A3">
            <w:pPr>
              <w:pStyle w:val="Text"/>
            </w:pPr>
          </w:p>
        </w:tc>
      </w:tr>
      <w:tr w:rsidR="00DF02A3" w:rsidRPr="00D92720" w14:paraId="592BF0F9" w14:textId="77777777" w:rsidTr="00E927C3">
        <w:trPr>
          <w:trHeight w:val="342"/>
        </w:trPr>
        <w:tc>
          <w:tcPr>
            <w:tcW w:w="1199" w:type="dxa"/>
            <w:gridSpan w:val="2"/>
            <w:tcBorders>
              <w:top w:val="single" w:sz="4" w:space="0" w:color="999999"/>
              <w:left w:val="single" w:sz="4" w:space="0" w:color="999999"/>
              <w:bottom w:val="single" w:sz="4" w:space="0" w:color="999999"/>
              <w:right w:val="single" w:sz="4" w:space="0" w:color="999999"/>
            </w:tcBorders>
            <w:shd w:val="clear" w:color="auto" w:fill="F3F3F3"/>
          </w:tcPr>
          <w:p w14:paraId="2BBAF7B3" w14:textId="77777777" w:rsidR="00DF02A3" w:rsidRPr="00D92720" w:rsidRDefault="00DF02A3" w:rsidP="00DF02A3">
            <w:pPr>
              <w:pStyle w:val="Heading2"/>
            </w:pPr>
          </w:p>
        </w:tc>
        <w:tc>
          <w:tcPr>
            <w:tcW w:w="10169" w:type="dxa"/>
            <w:gridSpan w:val="22"/>
            <w:tcBorders>
              <w:top w:val="single" w:sz="4" w:space="0" w:color="999999"/>
              <w:left w:val="single" w:sz="4" w:space="0" w:color="999999"/>
              <w:bottom w:val="single" w:sz="4" w:space="0" w:color="999999"/>
              <w:right w:val="single" w:sz="4" w:space="0" w:color="999999"/>
            </w:tcBorders>
            <w:shd w:val="clear" w:color="auto" w:fill="F3F3F3"/>
            <w:vAlign w:val="center"/>
          </w:tcPr>
          <w:p w14:paraId="5C4B8B4D" w14:textId="2A376F70" w:rsidR="00DF02A3" w:rsidRPr="00D92720" w:rsidRDefault="00DF02A3" w:rsidP="00DF02A3">
            <w:pPr>
              <w:pStyle w:val="Heading2"/>
            </w:pPr>
            <w:r w:rsidRPr="00D92720">
              <w:t xml:space="preserve">List </w:t>
            </w:r>
            <w:r>
              <w:t>a</w:t>
            </w:r>
            <w:r w:rsidRPr="00D92720">
              <w:t xml:space="preserve">ny </w:t>
            </w:r>
            <w:r>
              <w:t>m</w:t>
            </w:r>
            <w:r w:rsidRPr="00D92720">
              <w:t xml:space="preserve">edical </w:t>
            </w:r>
            <w:r>
              <w:t>p</w:t>
            </w:r>
            <w:r w:rsidRPr="00D92720">
              <w:t xml:space="preserve">roblems </w:t>
            </w:r>
            <w:r>
              <w:t>t</w:t>
            </w:r>
            <w:r w:rsidRPr="00D92720">
              <w:t xml:space="preserve">hat </w:t>
            </w:r>
            <w:r>
              <w:t>o</w:t>
            </w:r>
            <w:r w:rsidRPr="00D92720">
              <w:t xml:space="preserve">ther </w:t>
            </w:r>
            <w:r>
              <w:t>doctors h</w:t>
            </w:r>
            <w:r w:rsidRPr="00D92720">
              <w:t xml:space="preserve">ave </w:t>
            </w:r>
            <w:r>
              <w:t>d</w:t>
            </w:r>
            <w:r w:rsidRPr="00D92720">
              <w:t>iagnosed</w:t>
            </w:r>
          </w:p>
        </w:tc>
      </w:tr>
      <w:tr w:rsidR="00DF02A3" w:rsidRPr="00D92720" w14:paraId="72E95F85" w14:textId="77777777" w:rsidTr="00E927C3">
        <w:trPr>
          <w:trHeight w:val="342"/>
        </w:trPr>
        <w:tc>
          <w:tcPr>
            <w:tcW w:w="1199" w:type="dxa"/>
            <w:gridSpan w:val="2"/>
            <w:tcBorders>
              <w:top w:val="single" w:sz="4" w:space="0" w:color="999999"/>
              <w:left w:val="single" w:sz="4" w:space="0" w:color="999999"/>
              <w:right w:val="single" w:sz="4" w:space="0" w:color="999999"/>
            </w:tcBorders>
          </w:tcPr>
          <w:p w14:paraId="0396FDB4" w14:textId="77777777" w:rsidR="00DF02A3" w:rsidRDefault="00DF02A3" w:rsidP="00DF02A3">
            <w:pPr>
              <w:pStyle w:val="Text"/>
            </w:pPr>
          </w:p>
        </w:tc>
        <w:tc>
          <w:tcPr>
            <w:tcW w:w="10169" w:type="dxa"/>
            <w:gridSpan w:val="22"/>
            <w:tcBorders>
              <w:top w:val="single" w:sz="4" w:space="0" w:color="999999"/>
              <w:left w:val="single" w:sz="4" w:space="0" w:color="999999"/>
              <w:right w:val="single" w:sz="4" w:space="0" w:color="999999"/>
            </w:tcBorders>
            <w:shd w:val="clear" w:color="auto" w:fill="auto"/>
            <w:vAlign w:val="center"/>
          </w:tcPr>
          <w:p w14:paraId="05C85ECC" w14:textId="4CA0899B" w:rsidR="00DF02A3" w:rsidRPr="00D92720" w:rsidRDefault="00DF02A3" w:rsidP="00DF02A3">
            <w:pPr>
              <w:pStyle w:val="Text"/>
            </w:pPr>
          </w:p>
        </w:tc>
      </w:tr>
      <w:tr w:rsidR="00DF02A3" w:rsidRPr="00D92720" w14:paraId="3C292B53" w14:textId="77777777" w:rsidTr="00E927C3">
        <w:trPr>
          <w:trHeight w:val="342"/>
        </w:trPr>
        <w:tc>
          <w:tcPr>
            <w:tcW w:w="1199" w:type="dxa"/>
            <w:gridSpan w:val="2"/>
            <w:tcBorders>
              <w:left w:val="single" w:sz="4" w:space="0" w:color="999999"/>
              <w:right w:val="single" w:sz="4" w:space="0" w:color="999999"/>
            </w:tcBorders>
          </w:tcPr>
          <w:p w14:paraId="6958789D" w14:textId="77777777" w:rsidR="00DF02A3" w:rsidRPr="00D92720" w:rsidRDefault="00DF02A3" w:rsidP="00DF02A3">
            <w:pPr>
              <w:pStyle w:val="Text"/>
            </w:pPr>
          </w:p>
        </w:tc>
        <w:tc>
          <w:tcPr>
            <w:tcW w:w="10169" w:type="dxa"/>
            <w:gridSpan w:val="22"/>
            <w:tcBorders>
              <w:left w:val="single" w:sz="4" w:space="0" w:color="999999"/>
              <w:right w:val="single" w:sz="4" w:space="0" w:color="999999"/>
            </w:tcBorders>
            <w:shd w:val="clear" w:color="auto" w:fill="auto"/>
            <w:vAlign w:val="center"/>
          </w:tcPr>
          <w:p w14:paraId="7E025FFB" w14:textId="528F951E" w:rsidR="00DF02A3" w:rsidRPr="00D92720" w:rsidRDefault="00DF02A3" w:rsidP="00DF02A3">
            <w:pPr>
              <w:pStyle w:val="Text"/>
            </w:pPr>
          </w:p>
        </w:tc>
      </w:tr>
      <w:tr w:rsidR="00DF02A3" w:rsidRPr="00D92720" w14:paraId="6C105582" w14:textId="77777777" w:rsidTr="00E927C3">
        <w:trPr>
          <w:trHeight w:val="342"/>
        </w:trPr>
        <w:tc>
          <w:tcPr>
            <w:tcW w:w="1199" w:type="dxa"/>
            <w:gridSpan w:val="2"/>
            <w:tcBorders>
              <w:left w:val="single" w:sz="4" w:space="0" w:color="999999"/>
              <w:right w:val="single" w:sz="4" w:space="0" w:color="999999"/>
            </w:tcBorders>
          </w:tcPr>
          <w:p w14:paraId="6D0F76E8" w14:textId="77777777" w:rsidR="00DF02A3" w:rsidRPr="00D92720" w:rsidRDefault="00DF02A3" w:rsidP="00DF02A3">
            <w:pPr>
              <w:pStyle w:val="Text"/>
            </w:pPr>
          </w:p>
        </w:tc>
        <w:tc>
          <w:tcPr>
            <w:tcW w:w="10169" w:type="dxa"/>
            <w:gridSpan w:val="22"/>
            <w:tcBorders>
              <w:left w:val="single" w:sz="4" w:space="0" w:color="999999"/>
              <w:right w:val="single" w:sz="4" w:space="0" w:color="999999"/>
            </w:tcBorders>
            <w:shd w:val="clear" w:color="auto" w:fill="auto"/>
            <w:vAlign w:val="center"/>
          </w:tcPr>
          <w:p w14:paraId="126FF4D5" w14:textId="0217FB47" w:rsidR="00DF02A3" w:rsidRPr="00D92720" w:rsidRDefault="00DF02A3" w:rsidP="00DF02A3">
            <w:pPr>
              <w:pStyle w:val="Text"/>
            </w:pPr>
          </w:p>
        </w:tc>
      </w:tr>
      <w:tr w:rsidR="00DF02A3" w:rsidRPr="00D92720" w14:paraId="1AD6B8AD" w14:textId="77777777" w:rsidTr="00E927C3">
        <w:trPr>
          <w:trHeight w:val="342"/>
        </w:trPr>
        <w:tc>
          <w:tcPr>
            <w:tcW w:w="1199" w:type="dxa"/>
            <w:gridSpan w:val="2"/>
            <w:tcBorders>
              <w:left w:val="single" w:sz="4" w:space="0" w:color="999999"/>
              <w:bottom w:val="single" w:sz="4" w:space="0" w:color="999999"/>
              <w:right w:val="single" w:sz="4" w:space="0" w:color="999999"/>
            </w:tcBorders>
          </w:tcPr>
          <w:p w14:paraId="253E3578" w14:textId="77777777" w:rsidR="00DF02A3" w:rsidRPr="00D92720" w:rsidRDefault="00DF02A3" w:rsidP="00DF02A3">
            <w:pPr>
              <w:pStyle w:val="Text"/>
            </w:pPr>
          </w:p>
        </w:tc>
        <w:tc>
          <w:tcPr>
            <w:tcW w:w="10169" w:type="dxa"/>
            <w:gridSpan w:val="22"/>
            <w:tcBorders>
              <w:left w:val="single" w:sz="4" w:space="0" w:color="999999"/>
              <w:bottom w:val="single" w:sz="4" w:space="0" w:color="999999"/>
              <w:right w:val="single" w:sz="4" w:space="0" w:color="999999"/>
            </w:tcBorders>
            <w:shd w:val="clear" w:color="auto" w:fill="auto"/>
            <w:vAlign w:val="center"/>
          </w:tcPr>
          <w:p w14:paraId="49AD5D07" w14:textId="05519142" w:rsidR="00DF02A3" w:rsidRPr="00D92720" w:rsidRDefault="00DF02A3" w:rsidP="00DF02A3">
            <w:pPr>
              <w:pStyle w:val="Text"/>
            </w:pPr>
          </w:p>
        </w:tc>
      </w:tr>
      <w:tr w:rsidR="00DF02A3" w:rsidRPr="00D92720" w14:paraId="1618E544" w14:textId="77777777" w:rsidTr="00E927C3">
        <w:trPr>
          <w:trHeight w:val="342"/>
        </w:trPr>
        <w:tc>
          <w:tcPr>
            <w:tcW w:w="1199" w:type="dxa"/>
            <w:gridSpan w:val="2"/>
            <w:tcBorders>
              <w:top w:val="single" w:sz="4" w:space="0" w:color="999999"/>
              <w:left w:val="single" w:sz="4" w:space="0" w:color="999999"/>
              <w:right w:val="single" w:sz="4" w:space="0" w:color="999999"/>
            </w:tcBorders>
            <w:shd w:val="clear" w:color="auto" w:fill="F3F3F3"/>
          </w:tcPr>
          <w:p w14:paraId="3BCB35D2" w14:textId="77777777" w:rsidR="00DF02A3" w:rsidRPr="00D92720" w:rsidRDefault="00DF02A3" w:rsidP="00DF02A3">
            <w:pPr>
              <w:pStyle w:val="Heading2"/>
            </w:pPr>
          </w:p>
        </w:tc>
        <w:tc>
          <w:tcPr>
            <w:tcW w:w="10169" w:type="dxa"/>
            <w:gridSpan w:val="22"/>
            <w:tcBorders>
              <w:top w:val="single" w:sz="4" w:space="0" w:color="999999"/>
              <w:left w:val="single" w:sz="4" w:space="0" w:color="999999"/>
              <w:right w:val="single" w:sz="4" w:space="0" w:color="999999"/>
            </w:tcBorders>
            <w:shd w:val="clear" w:color="auto" w:fill="F3F3F3"/>
            <w:vAlign w:val="center"/>
          </w:tcPr>
          <w:p w14:paraId="3A77843D" w14:textId="5E9601AD" w:rsidR="00DF02A3" w:rsidRPr="00D92720" w:rsidRDefault="00DF02A3" w:rsidP="00DF02A3">
            <w:pPr>
              <w:pStyle w:val="Heading2"/>
            </w:pPr>
            <w:r w:rsidRPr="00D92720">
              <w:t>Surgeries</w:t>
            </w:r>
          </w:p>
        </w:tc>
      </w:tr>
      <w:tr w:rsidR="00DF02A3" w:rsidRPr="00D92720" w14:paraId="0D40DC1F" w14:textId="77777777" w:rsidTr="00E927C3">
        <w:trPr>
          <w:trHeight w:val="342"/>
        </w:trPr>
        <w:tc>
          <w:tcPr>
            <w:tcW w:w="9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2011A8" w14:textId="77777777" w:rsidR="00DF02A3" w:rsidRPr="00D92720" w:rsidRDefault="00DF02A3" w:rsidP="00DF02A3">
            <w:pPr>
              <w:pStyle w:val="Text"/>
            </w:pPr>
            <w:r w:rsidRPr="00D92720">
              <w:t>Year</w:t>
            </w:r>
          </w:p>
        </w:tc>
        <w:tc>
          <w:tcPr>
            <w:tcW w:w="6023"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6D523D75" w14:textId="77777777" w:rsidR="00DF02A3" w:rsidRPr="00D92720" w:rsidRDefault="00DF02A3" w:rsidP="00DF02A3">
            <w:pPr>
              <w:pStyle w:val="Text"/>
            </w:pPr>
            <w:r w:rsidRPr="00D92720">
              <w:t>Reason</w:t>
            </w:r>
          </w:p>
        </w:tc>
        <w:tc>
          <w:tcPr>
            <w:tcW w:w="1199" w:type="dxa"/>
            <w:gridSpan w:val="2"/>
            <w:tcBorders>
              <w:top w:val="single" w:sz="4" w:space="0" w:color="999999"/>
              <w:left w:val="single" w:sz="4" w:space="0" w:color="999999"/>
              <w:bottom w:val="single" w:sz="4" w:space="0" w:color="999999"/>
              <w:right w:val="single" w:sz="4" w:space="0" w:color="999999"/>
            </w:tcBorders>
          </w:tcPr>
          <w:p w14:paraId="108C9B9B" w14:textId="77777777" w:rsidR="00DF02A3" w:rsidRPr="00D92720" w:rsidRDefault="00DF02A3" w:rsidP="00DF02A3">
            <w:pPr>
              <w:pStyle w:val="Text"/>
            </w:pPr>
          </w:p>
        </w:tc>
        <w:tc>
          <w:tcPr>
            <w:tcW w:w="318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070CB322" w14:textId="7DDC894F" w:rsidR="00DF02A3" w:rsidRPr="00D92720" w:rsidRDefault="00DF02A3" w:rsidP="00DF02A3">
            <w:pPr>
              <w:pStyle w:val="Text"/>
            </w:pPr>
            <w:r w:rsidRPr="00D92720">
              <w:t>Hospital</w:t>
            </w:r>
          </w:p>
        </w:tc>
      </w:tr>
      <w:tr w:rsidR="00DF02A3" w:rsidRPr="00D92720" w14:paraId="617C0B88" w14:textId="77777777" w:rsidTr="00E927C3">
        <w:trPr>
          <w:trHeight w:val="342"/>
        </w:trPr>
        <w:tc>
          <w:tcPr>
            <w:tcW w:w="9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4950A8" w14:textId="45CBDDA5" w:rsidR="00DF02A3" w:rsidRPr="00D92720" w:rsidRDefault="00DF02A3" w:rsidP="00DF02A3">
            <w:pPr>
              <w:pStyle w:val="Text"/>
            </w:pPr>
          </w:p>
        </w:tc>
        <w:tc>
          <w:tcPr>
            <w:tcW w:w="6023"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3A7E3C4" w14:textId="645793A5" w:rsidR="00DF02A3" w:rsidRPr="00D92720" w:rsidRDefault="00DF02A3" w:rsidP="00DF02A3">
            <w:pPr>
              <w:pStyle w:val="Text"/>
            </w:pPr>
          </w:p>
        </w:tc>
        <w:tc>
          <w:tcPr>
            <w:tcW w:w="1199" w:type="dxa"/>
            <w:gridSpan w:val="2"/>
            <w:tcBorders>
              <w:top w:val="single" w:sz="4" w:space="0" w:color="999999"/>
              <w:left w:val="single" w:sz="4" w:space="0" w:color="999999"/>
              <w:bottom w:val="single" w:sz="4" w:space="0" w:color="999999"/>
              <w:right w:val="single" w:sz="4" w:space="0" w:color="999999"/>
            </w:tcBorders>
          </w:tcPr>
          <w:p w14:paraId="3E96B88E" w14:textId="77777777" w:rsidR="00DF02A3" w:rsidRDefault="00DF02A3" w:rsidP="00DF02A3">
            <w:pPr>
              <w:pStyle w:val="Text"/>
            </w:pPr>
          </w:p>
        </w:tc>
        <w:tc>
          <w:tcPr>
            <w:tcW w:w="318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0AD9D2E3" w14:textId="13FE6412" w:rsidR="00DF02A3" w:rsidRPr="00D92720" w:rsidRDefault="00DF02A3" w:rsidP="00DF02A3">
            <w:pPr>
              <w:pStyle w:val="Text"/>
            </w:pPr>
          </w:p>
        </w:tc>
      </w:tr>
      <w:tr w:rsidR="00DF02A3" w:rsidRPr="00D92720" w14:paraId="3A686A8E" w14:textId="77777777" w:rsidTr="00E927C3">
        <w:trPr>
          <w:trHeight w:val="342"/>
        </w:trPr>
        <w:tc>
          <w:tcPr>
            <w:tcW w:w="9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D33BAB" w14:textId="3902D0B8" w:rsidR="00DF02A3" w:rsidRPr="00D92720" w:rsidRDefault="00DF02A3" w:rsidP="00DF02A3">
            <w:pPr>
              <w:pStyle w:val="Text"/>
            </w:pPr>
          </w:p>
        </w:tc>
        <w:tc>
          <w:tcPr>
            <w:tcW w:w="6023"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8A4F21A" w14:textId="0EC8062C" w:rsidR="00DF02A3" w:rsidRPr="00D92720" w:rsidRDefault="00DF02A3" w:rsidP="00DF02A3">
            <w:pPr>
              <w:pStyle w:val="Text"/>
            </w:pPr>
          </w:p>
        </w:tc>
        <w:tc>
          <w:tcPr>
            <w:tcW w:w="1199" w:type="dxa"/>
            <w:gridSpan w:val="2"/>
            <w:tcBorders>
              <w:top w:val="single" w:sz="4" w:space="0" w:color="999999"/>
              <w:left w:val="single" w:sz="4" w:space="0" w:color="999999"/>
              <w:bottom w:val="single" w:sz="4" w:space="0" w:color="999999"/>
              <w:right w:val="single" w:sz="4" w:space="0" w:color="999999"/>
            </w:tcBorders>
          </w:tcPr>
          <w:p w14:paraId="370839C2" w14:textId="77777777" w:rsidR="00DF02A3" w:rsidRDefault="00DF02A3" w:rsidP="00DF02A3">
            <w:pPr>
              <w:pStyle w:val="Text"/>
            </w:pPr>
          </w:p>
        </w:tc>
        <w:tc>
          <w:tcPr>
            <w:tcW w:w="318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AE8A756" w14:textId="2151B9F1" w:rsidR="00DF02A3" w:rsidRPr="00D92720" w:rsidRDefault="00DF02A3" w:rsidP="00DF02A3">
            <w:pPr>
              <w:pStyle w:val="Text"/>
            </w:pPr>
          </w:p>
        </w:tc>
      </w:tr>
      <w:tr w:rsidR="00DF02A3" w:rsidRPr="00D92720" w14:paraId="314D7E05" w14:textId="77777777" w:rsidTr="00E927C3">
        <w:trPr>
          <w:trHeight w:val="342"/>
        </w:trPr>
        <w:tc>
          <w:tcPr>
            <w:tcW w:w="9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CC9B08" w14:textId="3C0DEB26" w:rsidR="00DF02A3" w:rsidRPr="00D92720" w:rsidRDefault="00DF02A3" w:rsidP="00DF02A3">
            <w:pPr>
              <w:pStyle w:val="Text"/>
            </w:pPr>
          </w:p>
        </w:tc>
        <w:tc>
          <w:tcPr>
            <w:tcW w:w="6023"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0E646CC2" w14:textId="2AA188AC" w:rsidR="00DF02A3" w:rsidRPr="00D92720" w:rsidRDefault="00DF02A3" w:rsidP="00DF02A3">
            <w:pPr>
              <w:pStyle w:val="Text"/>
            </w:pPr>
          </w:p>
        </w:tc>
        <w:tc>
          <w:tcPr>
            <w:tcW w:w="1199" w:type="dxa"/>
            <w:gridSpan w:val="2"/>
            <w:tcBorders>
              <w:top w:val="single" w:sz="4" w:space="0" w:color="999999"/>
              <w:left w:val="single" w:sz="4" w:space="0" w:color="999999"/>
              <w:bottom w:val="single" w:sz="4" w:space="0" w:color="999999"/>
              <w:right w:val="single" w:sz="4" w:space="0" w:color="999999"/>
            </w:tcBorders>
          </w:tcPr>
          <w:p w14:paraId="7DE8D47F" w14:textId="77777777" w:rsidR="00DF02A3" w:rsidRDefault="00DF02A3" w:rsidP="00DF02A3">
            <w:pPr>
              <w:pStyle w:val="Text"/>
            </w:pPr>
          </w:p>
        </w:tc>
        <w:tc>
          <w:tcPr>
            <w:tcW w:w="318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DAD02B4" w14:textId="57571D41" w:rsidR="00DF02A3" w:rsidRPr="00D92720" w:rsidRDefault="00DF02A3" w:rsidP="00DF02A3">
            <w:pPr>
              <w:pStyle w:val="Text"/>
            </w:pPr>
          </w:p>
        </w:tc>
      </w:tr>
      <w:tr w:rsidR="00DF02A3" w:rsidRPr="00D92720" w14:paraId="1FCC90F6" w14:textId="77777777" w:rsidTr="00E927C3">
        <w:trPr>
          <w:trHeight w:val="342"/>
        </w:trPr>
        <w:tc>
          <w:tcPr>
            <w:tcW w:w="9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4E85C5D" w14:textId="7D02F581" w:rsidR="00DF02A3" w:rsidRPr="00D92720" w:rsidRDefault="00DF02A3" w:rsidP="00DF02A3">
            <w:pPr>
              <w:pStyle w:val="Text"/>
            </w:pPr>
          </w:p>
        </w:tc>
        <w:tc>
          <w:tcPr>
            <w:tcW w:w="6023"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612C0764" w14:textId="1204FB4A" w:rsidR="00DF02A3" w:rsidRPr="00D92720" w:rsidRDefault="00DF02A3" w:rsidP="00DF02A3">
            <w:pPr>
              <w:pStyle w:val="Text"/>
            </w:pPr>
          </w:p>
        </w:tc>
        <w:tc>
          <w:tcPr>
            <w:tcW w:w="1199" w:type="dxa"/>
            <w:gridSpan w:val="2"/>
            <w:tcBorders>
              <w:top w:val="single" w:sz="4" w:space="0" w:color="999999"/>
              <w:left w:val="single" w:sz="4" w:space="0" w:color="999999"/>
              <w:bottom w:val="single" w:sz="4" w:space="0" w:color="999999"/>
              <w:right w:val="single" w:sz="4" w:space="0" w:color="999999"/>
            </w:tcBorders>
          </w:tcPr>
          <w:p w14:paraId="20BB5453" w14:textId="77777777" w:rsidR="00DF02A3" w:rsidRDefault="00DF02A3" w:rsidP="00DF02A3">
            <w:pPr>
              <w:pStyle w:val="Text"/>
            </w:pPr>
          </w:p>
        </w:tc>
        <w:tc>
          <w:tcPr>
            <w:tcW w:w="318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1247C97" w14:textId="440A2420" w:rsidR="00DF02A3" w:rsidRPr="00D92720" w:rsidRDefault="00DF02A3" w:rsidP="00DF02A3">
            <w:pPr>
              <w:pStyle w:val="Text"/>
            </w:pPr>
          </w:p>
        </w:tc>
      </w:tr>
      <w:tr w:rsidR="00DF02A3" w:rsidRPr="00D92720" w14:paraId="4BD32592" w14:textId="77777777" w:rsidTr="00E927C3">
        <w:trPr>
          <w:trHeight w:val="342"/>
        </w:trPr>
        <w:tc>
          <w:tcPr>
            <w:tcW w:w="9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E1FA9F" w14:textId="75915ADC" w:rsidR="00DF02A3" w:rsidRPr="00D92720" w:rsidRDefault="00DF02A3" w:rsidP="00DF02A3">
            <w:pPr>
              <w:pStyle w:val="Text"/>
            </w:pPr>
          </w:p>
        </w:tc>
        <w:tc>
          <w:tcPr>
            <w:tcW w:w="6023"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495863A7" w14:textId="64290053" w:rsidR="00DF02A3" w:rsidRPr="00D92720" w:rsidRDefault="00DF02A3" w:rsidP="00DF02A3">
            <w:pPr>
              <w:pStyle w:val="Text"/>
            </w:pPr>
          </w:p>
        </w:tc>
        <w:tc>
          <w:tcPr>
            <w:tcW w:w="1199" w:type="dxa"/>
            <w:gridSpan w:val="2"/>
            <w:tcBorders>
              <w:top w:val="single" w:sz="4" w:space="0" w:color="999999"/>
              <w:left w:val="single" w:sz="4" w:space="0" w:color="999999"/>
              <w:bottom w:val="single" w:sz="4" w:space="0" w:color="999999"/>
              <w:right w:val="single" w:sz="4" w:space="0" w:color="999999"/>
            </w:tcBorders>
          </w:tcPr>
          <w:p w14:paraId="5BE7ADC5" w14:textId="77777777" w:rsidR="00DF02A3" w:rsidRDefault="00DF02A3" w:rsidP="00DF02A3">
            <w:pPr>
              <w:pStyle w:val="Text"/>
            </w:pPr>
          </w:p>
        </w:tc>
        <w:tc>
          <w:tcPr>
            <w:tcW w:w="318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EF3D8DB" w14:textId="5418AD79" w:rsidR="00DF02A3" w:rsidRPr="00D92720" w:rsidRDefault="00DF02A3" w:rsidP="00DF02A3">
            <w:pPr>
              <w:pStyle w:val="Text"/>
            </w:pPr>
          </w:p>
        </w:tc>
      </w:tr>
      <w:tr w:rsidR="00DF02A3" w:rsidRPr="00D92720" w14:paraId="24D1A4CA" w14:textId="77777777" w:rsidTr="00E927C3">
        <w:trPr>
          <w:trHeight w:val="342"/>
        </w:trPr>
        <w:tc>
          <w:tcPr>
            <w:tcW w:w="1199" w:type="dxa"/>
            <w:gridSpan w:val="2"/>
            <w:tcBorders>
              <w:top w:val="single" w:sz="4" w:space="0" w:color="999999"/>
              <w:left w:val="single" w:sz="4" w:space="0" w:color="999999"/>
              <w:bottom w:val="single" w:sz="4" w:space="0" w:color="999999"/>
              <w:right w:val="single" w:sz="4" w:space="0" w:color="999999"/>
            </w:tcBorders>
            <w:shd w:val="clear" w:color="auto" w:fill="F3F3F3"/>
          </w:tcPr>
          <w:p w14:paraId="0B6891E1" w14:textId="77777777" w:rsidR="00DF02A3" w:rsidRDefault="00DF02A3" w:rsidP="00DF02A3">
            <w:pPr>
              <w:pStyle w:val="Heading2"/>
            </w:pPr>
          </w:p>
        </w:tc>
        <w:tc>
          <w:tcPr>
            <w:tcW w:w="10169" w:type="dxa"/>
            <w:gridSpan w:val="22"/>
            <w:tcBorders>
              <w:top w:val="single" w:sz="4" w:space="0" w:color="999999"/>
              <w:left w:val="single" w:sz="4" w:space="0" w:color="999999"/>
              <w:bottom w:val="single" w:sz="4" w:space="0" w:color="999999"/>
              <w:right w:val="single" w:sz="4" w:space="0" w:color="999999"/>
            </w:tcBorders>
            <w:shd w:val="clear" w:color="auto" w:fill="F3F3F3"/>
            <w:vAlign w:val="center"/>
          </w:tcPr>
          <w:p w14:paraId="7E552DF9" w14:textId="62024045" w:rsidR="00DF02A3" w:rsidRPr="00D92720" w:rsidRDefault="00DF02A3" w:rsidP="00DF02A3">
            <w:pPr>
              <w:pStyle w:val="Heading2"/>
            </w:pPr>
            <w:r>
              <w:t>Other h</w:t>
            </w:r>
            <w:r w:rsidRPr="00D92720">
              <w:t>ospitalizations</w:t>
            </w:r>
          </w:p>
        </w:tc>
      </w:tr>
      <w:tr w:rsidR="00DF02A3" w:rsidRPr="00D92720" w14:paraId="4424C22B" w14:textId="77777777" w:rsidTr="00E927C3">
        <w:trPr>
          <w:trHeight w:val="342"/>
        </w:trPr>
        <w:tc>
          <w:tcPr>
            <w:tcW w:w="9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ABB2A0" w14:textId="77777777" w:rsidR="00DF02A3" w:rsidRPr="00D92720" w:rsidRDefault="00DF02A3" w:rsidP="00DF02A3">
            <w:pPr>
              <w:pStyle w:val="Text"/>
            </w:pPr>
            <w:r w:rsidRPr="00D92720">
              <w:t>Year</w:t>
            </w:r>
          </w:p>
        </w:tc>
        <w:tc>
          <w:tcPr>
            <w:tcW w:w="6023"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6AF06469" w14:textId="77777777" w:rsidR="00DF02A3" w:rsidRPr="00D92720" w:rsidRDefault="00DF02A3" w:rsidP="00DF02A3">
            <w:pPr>
              <w:pStyle w:val="Text"/>
            </w:pPr>
            <w:r w:rsidRPr="00D92720">
              <w:t>Reason</w:t>
            </w:r>
          </w:p>
        </w:tc>
        <w:tc>
          <w:tcPr>
            <w:tcW w:w="1199" w:type="dxa"/>
            <w:gridSpan w:val="2"/>
            <w:tcBorders>
              <w:top w:val="single" w:sz="4" w:space="0" w:color="999999"/>
              <w:left w:val="single" w:sz="4" w:space="0" w:color="999999"/>
              <w:bottom w:val="single" w:sz="4" w:space="0" w:color="999999"/>
              <w:right w:val="single" w:sz="4" w:space="0" w:color="999999"/>
            </w:tcBorders>
          </w:tcPr>
          <w:p w14:paraId="344E7AEC" w14:textId="77777777" w:rsidR="00DF02A3" w:rsidRPr="00D92720" w:rsidRDefault="00DF02A3" w:rsidP="00DF02A3">
            <w:pPr>
              <w:pStyle w:val="Text"/>
            </w:pPr>
          </w:p>
        </w:tc>
        <w:tc>
          <w:tcPr>
            <w:tcW w:w="318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3490A81" w14:textId="45B10D0D" w:rsidR="00DF02A3" w:rsidRPr="00D92720" w:rsidRDefault="00DF02A3" w:rsidP="00DF02A3">
            <w:pPr>
              <w:pStyle w:val="Text"/>
            </w:pPr>
            <w:r w:rsidRPr="00D92720">
              <w:t>Hospital</w:t>
            </w:r>
          </w:p>
        </w:tc>
      </w:tr>
      <w:tr w:rsidR="00DF02A3" w:rsidRPr="00D92720" w14:paraId="5CF7E810" w14:textId="77777777" w:rsidTr="00E927C3">
        <w:trPr>
          <w:trHeight w:val="342"/>
        </w:trPr>
        <w:tc>
          <w:tcPr>
            <w:tcW w:w="9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39B427" w14:textId="51C3F098" w:rsidR="00DF02A3" w:rsidRPr="00D92720" w:rsidRDefault="00DF02A3" w:rsidP="00DF02A3">
            <w:pPr>
              <w:pStyle w:val="Text"/>
            </w:pPr>
          </w:p>
        </w:tc>
        <w:tc>
          <w:tcPr>
            <w:tcW w:w="6023"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2DC10F6A" w14:textId="3AC8BC27" w:rsidR="00DF02A3" w:rsidRPr="00D92720" w:rsidRDefault="00DF02A3" w:rsidP="00DF02A3">
            <w:pPr>
              <w:pStyle w:val="Text"/>
            </w:pPr>
          </w:p>
        </w:tc>
        <w:tc>
          <w:tcPr>
            <w:tcW w:w="1199" w:type="dxa"/>
            <w:gridSpan w:val="2"/>
            <w:tcBorders>
              <w:top w:val="single" w:sz="4" w:space="0" w:color="999999"/>
              <w:left w:val="single" w:sz="4" w:space="0" w:color="999999"/>
              <w:bottom w:val="single" w:sz="4" w:space="0" w:color="999999"/>
              <w:right w:val="single" w:sz="4" w:space="0" w:color="999999"/>
            </w:tcBorders>
          </w:tcPr>
          <w:p w14:paraId="2B77FE77" w14:textId="77777777" w:rsidR="00DF02A3" w:rsidRDefault="00DF02A3" w:rsidP="00DF02A3">
            <w:pPr>
              <w:pStyle w:val="Text"/>
            </w:pPr>
          </w:p>
        </w:tc>
        <w:tc>
          <w:tcPr>
            <w:tcW w:w="318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27927C7" w14:textId="457D33C9" w:rsidR="00DF02A3" w:rsidRPr="00D92720" w:rsidRDefault="00DF02A3" w:rsidP="00DF02A3">
            <w:pPr>
              <w:pStyle w:val="Text"/>
            </w:pPr>
          </w:p>
        </w:tc>
      </w:tr>
      <w:tr w:rsidR="00DF02A3" w:rsidRPr="00D92720" w14:paraId="3D77C0D9" w14:textId="77777777" w:rsidTr="00E927C3">
        <w:trPr>
          <w:trHeight w:val="342"/>
        </w:trPr>
        <w:tc>
          <w:tcPr>
            <w:tcW w:w="9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8EA7CC" w14:textId="64F1D7CD" w:rsidR="00DF02A3" w:rsidRPr="00D92720" w:rsidRDefault="00DF02A3" w:rsidP="00DF02A3">
            <w:pPr>
              <w:pStyle w:val="Text"/>
            </w:pPr>
          </w:p>
        </w:tc>
        <w:tc>
          <w:tcPr>
            <w:tcW w:w="6023"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54C80BDC" w14:textId="41E70979" w:rsidR="00DF02A3" w:rsidRPr="00D92720" w:rsidRDefault="00DF02A3" w:rsidP="00DF02A3">
            <w:pPr>
              <w:pStyle w:val="Text"/>
            </w:pPr>
          </w:p>
        </w:tc>
        <w:tc>
          <w:tcPr>
            <w:tcW w:w="1199" w:type="dxa"/>
            <w:gridSpan w:val="2"/>
            <w:tcBorders>
              <w:top w:val="single" w:sz="4" w:space="0" w:color="999999"/>
              <w:left w:val="single" w:sz="4" w:space="0" w:color="999999"/>
              <w:bottom w:val="single" w:sz="4" w:space="0" w:color="999999"/>
              <w:right w:val="single" w:sz="4" w:space="0" w:color="999999"/>
            </w:tcBorders>
          </w:tcPr>
          <w:p w14:paraId="38F4D2DD" w14:textId="77777777" w:rsidR="00DF02A3" w:rsidRDefault="00DF02A3" w:rsidP="00DF02A3">
            <w:pPr>
              <w:pStyle w:val="Text"/>
            </w:pPr>
          </w:p>
        </w:tc>
        <w:tc>
          <w:tcPr>
            <w:tcW w:w="318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97BCD18" w14:textId="6F38918B" w:rsidR="00DF02A3" w:rsidRPr="00D92720" w:rsidRDefault="00DF02A3" w:rsidP="00DF02A3">
            <w:pPr>
              <w:pStyle w:val="Text"/>
            </w:pPr>
          </w:p>
        </w:tc>
      </w:tr>
      <w:tr w:rsidR="00DF02A3" w:rsidRPr="00D92720" w14:paraId="6E429F1D" w14:textId="77777777" w:rsidTr="00E927C3">
        <w:trPr>
          <w:trHeight w:val="342"/>
        </w:trPr>
        <w:tc>
          <w:tcPr>
            <w:tcW w:w="9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2E2856" w14:textId="2CF0B27C" w:rsidR="00DF02A3" w:rsidRPr="00D92720" w:rsidRDefault="00DF02A3" w:rsidP="00DF02A3">
            <w:pPr>
              <w:pStyle w:val="Text"/>
            </w:pPr>
          </w:p>
        </w:tc>
        <w:tc>
          <w:tcPr>
            <w:tcW w:w="6023"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23CE4D7A" w14:textId="5763309C" w:rsidR="00DF02A3" w:rsidRPr="00D92720" w:rsidRDefault="00DF02A3" w:rsidP="00DF02A3">
            <w:pPr>
              <w:pStyle w:val="Text"/>
            </w:pPr>
          </w:p>
        </w:tc>
        <w:tc>
          <w:tcPr>
            <w:tcW w:w="1199" w:type="dxa"/>
            <w:gridSpan w:val="2"/>
            <w:tcBorders>
              <w:top w:val="single" w:sz="4" w:space="0" w:color="999999"/>
              <w:left w:val="single" w:sz="4" w:space="0" w:color="999999"/>
              <w:bottom w:val="single" w:sz="4" w:space="0" w:color="999999"/>
              <w:right w:val="single" w:sz="4" w:space="0" w:color="999999"/>
            </w:tcBorders>
          </w:tcPr>
          <w:p w14:paraId="72507D5F" w14:textId="77777777" w:rsidR="00DF02A3" w:rsidRDefault="00DF02A3" w:rsidP="00DF02A3">
            <w:pPr>
              <w:pStyle w:val="Text"/>
            </w:pPr>
          </w:p>
        </w:tc>
        <w:tc>
          <w:tcPr>
            <w:tcW w:w="318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C7EF9D1" w14:textId="68346513" w:rsidR="00DF02A3" w:rsidRPr="00D92720" w:rsidRDefault="00DF02A3" w:rsidP="00DF02A3">
            <w:pPr>
              <w:pStyle w:val="Text"/>
            </w:pPr>
          </w:p>
        </w:tc>
      </w:tr>
      <w:tr w:rsidR="00DF02A3" w:rsidRPr="00D92720" w14:paraId="3C15E899" w14:textId="77777777" w:rsidTr="00E927C3">
        <w:trPr>
          <w:trHeight w:val="342"/>
        </w:trPr>
        <w:tc>
          <w:tcPr>
            <w:tcW w:w="9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DF13B9" w14:textId="28FBFED0" w:rsidR="00DF02A3" w:rsidRPr="00D92720" w:rsidRDefault="00DF02A3" w:rsidP="00DF02A3">
            <w:pPr>
              <w:pStyle w:val="Text"/>
            </w:pPr>
          </w:p>
        </w:tc>
        <w:tc>
          <w:tcPr>
            <w:tcW w:w="6023"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6504612B" w14:textId="134CBFB8" w:rsidR="00DF02A3" w:rsidRPr="00D92720" w:rsidRDefault="00DF02A3" w:rsidP="00DF02A3">
            <w:pPr>
              <w:pStyle w:val="Text"/>
            </w:pPr>
          </w:p>
        </w:tc>
        <w:tc>
          <w:tcPr>
            <w:tcW w:w="1199" w:type="dxa"/>
            <w:gridSpan w:val="2"/>
            <w:tcBorders>
              <w:top w:val="single" w:sz="4" w:space="0" w:color="999999"/>
              <w:left w:val="single" w:sz="4" w:space="0" w:color="999999"/>
              <w:bottom w:val="single" w:sz="4" w:space="0" w:color="999999"/>
              <w:right w:val="single" w:sz="4" w:space="0" w:color="999999"/>
            </w:tcBorders>
          </w:tcPr>
          <w:p w14:paraId="6FA6CCD8" w14:textId="77777777" w:rsidR="00DF02A3" w:rsidRDefault="00DF02A3" w:rsidP="00DF02A3">
            <w:pPr>
              <w:pStyle w:val="Text"/>
            </w:pPr>
          </w:p>
        </w:tc>
        <w:tc>
          <w:tcPr>
            <w:tcW w:w="318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4109AF7" w14:textId="3D16732D" w:rsidR="00DF02A3" w:rsidRPr="00D92720" w:rsidRDefault="00DF02A3" w:rsidP="00DF02A3">
            <w:pPr>
              <w:pStyle w:val="Text"/>
            </w:pPr>
          </w:p>
        </w:tc>
      </w:tr>
      <w:tr w:rsidR="00DF02A3" w:rsidRPr="00D92720" w14:paraId="090BD058" w14:textId="77777777" w:rsidTr="00E927C3">
        <w:trPr>
          <w:trHeight w:val="342"/>
        </w:trPr>
        <w:tc>
          <w:tcPr>
            <w:tcW w:w="9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F88FA98" w14:textId="666B3B24" w:rsidR="00DF02A3" w:rsidRPr="00D92720" w:rsidRDefault="00DF02A3" w:rsidP="00DF02A3">
            <w:pPr>
              <w:pStyle w:val="Text"/>
            </w:pPr>
          </w:p>
        </w:tc>
        <w:tc>
          <w:tcPr>
            <w:tcW w:w="6023"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50257DC" w14:textId="0263B0AB" w:rsidR="00DF02A3" w:rsidRPr="00D92720" w:rsidRDefault="00DF02A3" w:rsidP="00DF02A3">
            <w:pPr>
              <w:pStyle w:val="Text"/>
            </w:pPr>
          </w:p>
        </w:tc>
        <w:tc>
          <w:tcPr>
            <w:tcW w:w="1199" w:type="dxa"/>
            <w:gridSpan w:val="2"/>
            <w:tcBorders>
              <w:top w:val="single" w:sz="4" w:space="0" w:color="999999"/>
              <w:left w:val="single" w:sz="4" w:space="0" w:color="999999"/>
              <w:bottom w:val="single" w:sz="4" w:space="0" w:color="999999"/>
              <w:right w:val="single" w:sz="4" w:space="0" w:color="999999"/>
            </w:tcBorders>
          </w:tcPr>
          <w:p w14:paraId="353137F6" w14:textId="77777777" w:rsidR="00DF02A3" w:rsidRDefault="00DF02A3" w:rsidP="00DF02A3">
            <w:pPr>
              <w:pStyle w:val="Text"/>
            </w:pPr>
          </w:p>
        </w:tc>
        <w:tc>
          <w:tcPr>
            <w:tcW w:w="318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5F16711" w14:textId="214D670E" w:rsidR="00DF02A3" w:rsidRPr="00D92720" w:rsidRDefault="00DF02A3" w:rsidP="00DF02A3">
            <w:pPr>
              <w:pStyle w:val="Text"/>
            </w:pPr>
          </w:p>
        </w:tc>
      </w:tr>
      <w:tr w:rsidR="00DF02A3" w:rsidRPr="00D92720" w14:paraId="4EEDE3FF" w14:textId="77777777" w:rsidTr="00E927C3">
        <w:trPr>
          <w:trHeight w:val="256"/>
        </w:trPr>
        <w:tc>
          <w:tcPr>
            <w:tcW w:w="1199" w:type="dxa"/>
            <w:gridSpan w:val="2"/>
            <w:tcBorders>
              <w:top w:val="single" w:sz="4" w:space="0" w:color="999999"/>
              <w:bottom w:val="single" w:sz="4" w:space="0" w:color="999999"/>
            </w:tcBorders>
          </w:tcPr>
          <w:p w14:paraId="7B601D08" w14:textId="77777777" w:rsidR="00DF02A3" w:rsidRPr="00D92720" w:rsidRDefault="00DF02A3" w:rsidP="00DF02A3">
            <w:pPr>
              <w:pStyle w:val="Text"/>
            </w:pPr>
          </w:p>
        </w:tc>
        <w:tc>
          <w:tcPr>
            <w:tcW w:w="10169" w:type="dxa"/>
            <w:gridSpan w:val="22"/>
            <w:tcBorders>
              <w:top w:val="single" w:sz="4" w:space="0" w:color="999999"/>
              <w:bottom w:val="single" w:sz="4" w:space="0" w:color="999999"/>
            </w:tcBorders>
            <w:shd w:val="clear" w:color="auto" w:fill="auto"/>
            <w:vAlign w:val="center"/>
          </w:tcPr>
          <w:p w14:paraId="2544794A" w14:textId="3C3C9655" w:rsidR="00DF02A3" w:rsidRPr="00D92720" w:rsidRDefault="00DF02A3" w:rsidP="00DF02A3">
            <w:pPr>
              <w:pStyle w:val="Text"/>
            </w:pPr>
          </w:p>
        </w:tc>
      </w:tr>
      <w:tr w:rsidR="00DF02A3" w:rsidRPr="00D92720" w14:paraId="61F483C2" w14:textId="77777777" w:rsidTr="00E927C3">
        <w:trPr>
          <w:trHeight w:val="342"/>
        </w:trPr>
        <w:tc>
          <w:tcPr>
            <w:tcW w:w="1199" w:type="dxa"/>
            <w:gridSpan w:val="2"/>
            <w:tcBorders>
              <w:top w:val="single" w:sz="4" w:space="0" w:color="999999"/>
              <w:left w:val="single" w:sz="4" w:space="0" w:color="999999"/>
              <w:bottom w:val="single" w:sz="4" w:space="0" w:color="999999"/>
              <w:right w:val="single" w:sz="4" w:space="0" w:color="999999"/>
            </w:tcBorders>
            <w:shd w:val="clear" w:color="auto" w:fill="F3F3F3"/>
          </w:tcPr>
          <w:p w14:paraId="01609349" w14:textId="77777777" w:rsidR="00DF02A3" w:rsidRPr="000E3839" w:rsidRDefault="00DF02A3" w:rsidP="00DF02A3">
            <w:pPr>
              <w:pStyle w:val="Heading2"/>
            </w:pPr>
          </w:p>
        </w:tc>
        <w:tc>
          <w:tcPr>
            <w:tcW w:w="8699" w:type="dxa"/>
            <w:gridSpan w:val="18"/>
            <w:tcBorders>
              <w:top w:val="single" w:sz="4" w:space="0" w:color="999999"/>
              <w:left w:val="single" w:sz="4" w:space="0" w:color="999999"/>
              <w:bottom w:val="single" w:sz="4" w:space="0" w:color="999999"/>
              <w:right w:val="single" w:sz="4" w:space="0" w:color="999999"/>
            </w:tcBorders>
            <w:shd w:val="clear" w:color="auto" w:fill="F3F3F3"/>
            <w:vAlign w:val="center"/>
          </w:tcPr>
          <w:p w14:paraId="17509EDB" w14:textId="3146BA29" w:rsidR="00DF02A3" w:rsidRPr="00D92720" w:rsidRDefault="00DF02A3" w:rsidP="00DF02A3">
            <w:pPr>
              <w:pStyle w:val="Heading2"/>
            </w:pPr>
            <w:r w:rsidRPr="000E3839">
              <w:t>Have you ever had a blood transfusion?</w:t>
            </w:r>
          </w:p>
        </w:tc>
        <w:tc>
          <w:tcPr>
            <w:tcW w:w="27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AEAFCA5" w14:textId="77777777" w:rsidR="00DF02A3" w:rsidRPr="00D92720" w:rsidRDefault="00DF02A3" w:rsidP="00DF02A3">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40" w:type="dxa"/>
            <w:tcBorders>
              <w:top w:val="single" w:sz="4" w:space="0" w:color="999999"/>
              <w:bottom w:val="single" w:sz="4" w:space="0" w:color="999999"/>
              <w:right w:val="single" w:sz="4" w:space="0" w:color="999999"/>
            </w:tcBorders>
            <w:shd w:val="clear" w:color="auto" w:fill="F3F3F3"/>
            <w:vAlign w:val="center"/>
          </w:tcPr>
          <w:p w14:paraId="73EB0B8C" w14:textId="77777777" w:rsidR="00DF02A3" w:rsidRPr="00D92720" w:rsidRDefault="00DF02A3" w:rsidP="00DF02A3">
            <w:pPr>
              <w:pStyle w:val="Text"/>
            </w:pPr>
            <w:r>
              <w:t>Yes</w:t>
            </w:r>
          </w:p>
        </w:tc>
        <w:tc>
          <w:tcPr>
            <w:tcW w:w="294"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B26F040" w14:textId="77777777" w:rsidR="00DF02A3" w:rsidRPr="00D92720" w:rsidRDefault="00DF02A3" w:rsidP="00DF02A3">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55" w:type="dxa"/>
            <w:tcBorders>
              <w:top w:val="single" w:sz="4" w:space="0" w:color="999999"/>
              <w:bottom w:val="single" w:sz="4" w:space="0" w:color="999999"/>
              <w:right w:val="single" w:sz="4" w:space="0" w:color="999999"/>
            </w:tcBorders>
            <w:shd w:val="clear" w:color="auto" w:fill="F3F3F3"/>
            <w:vAlign w:val="center"/>
          </w:tcPr>
          <w:p w14:paraId="3FDB7A6D" w14:textId="77777777" w:rsidR="00DF02A3" w:rsidRPr="00D92720" w:rsidRDefault="00DF02A3" w:rsidP="00DF02A3">
            <w:pPr>
              <w:pStyle w:val="Text"/>
            </w:pPr>
            <w:r>
              <w:t>No</w:t>
            </w:r>
          </w:p>
        </w:tc>
      </w:tr>
      <w:tr w:rsidR="00DF02A3" w:rsidRPr="00D92720" w14:paraId="5F74B06C" w14:textId="77777777" w:rsidTr="00E927C3">
        <w:trPr>
          <w:trHeight w:val="342"/>
        </w:trPr>
        <w:tc>
          <w:tcPr>
            <w:tcW w:w="1199" w:type="dxa"/>
            <w:gridSpan w:val="2"/>
            <w:tcBorders>
              <w:top w:val="single" w:sz="4" w:space="0" w:color="999999"/>
            </w:tcBorders>
          </w:tcPr>
          <w:p w14:paraId="031F0CC5" w14:textId="77777777" w:rsidR="00DF02A3" w:rsidRPr="00D92720" w:rsidRDefault="00DF02A3" w:rsidP="00DF02A3">
            <w:pPr>
              <w:pStyle w:val="CaptionText"/>
            </w:pPr>
          </w:p>
        </w:tc>
        <w:tc>
          <w:tcPr>
            <w:tcW w:w="10169" w:type="dxa"/>
            <w:gridSpan w:val="22"/>
            <w:tcBorders>
              <w:top w:val="single" w:sz="4" w:space="0" w:color="999999"/>
            </w:tcBorders>
            <w:shd w:val="clear" w:color="auto" w:fill="auto"/>
            <w:vAlign w:val="center"/>
          </w:tcPr>
          <w:p w14:paraId="7C6F9359" w14:textId="70FF0992" w:rsidR="00DF02A3" w:rsidRPr="00D92720" w:rsidRDefault="00DF02A3" w:rsidP="00DF02A3">
            <w:pPr>
              <w:pStyle w:val="CaptionText"/>
            </w:pPr>
            <w:r w:rsidRPr="00D92720">
              <w:t>Please turn to next page</w:t>
            </w:r>
          </w:p>
        </w:tc>
      </w:tr>
    </w:tbl>
    <w:p w14:paraId="1AA0F913" w14:textId="77777777" w:rsidR="00050532" w:rsidRPr="00D92720" w:rsidRDefault="00050532" w:rsidP="00D92720"/>
    <w:p w14:paraId="2C801F93" w14:textId="77777777"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226"/>
        <w:gridCol w:w="1980"/>
        <w:gridCol w:w="392"/>
        <w:gridCol w:w="1588"/>
        <w:gridCol w:w="433"/>
        <w:gridCol w:w="300"/>
        <w:gridCol w:w="477"/>
        <w:gridCol w:w="317"/>
        <w:gridCol w:w="489"/>
      </w:tblGrid>
      <w:tr w:rsidR="00D31F1F" w:rsidRPr="00D92720" w14:paraId="504C0BE9" w14:textId="77777777" w:rsidTr="0030657B">
        <w:trPr>
          <w:trHeight w:val="372"/>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20394656" w14:textId="262862ED" w:rsidR="00D31F1F" w:rsidRPr="00D92720" w:rsidRDefault="00D31F1F" w:rsidP="000E319C">
            <w:pPr>
              <w:pStyle w:val="Heading2"/>
            </w:pPr>
            <w:r w:rsidRPr="0030657B">
              <w:rPr>
                <w:sz w:val="22"/>
                <w:szCs w:val="22"/>
              </w:rPr>
              <w:lastRenderedPageBreak/>
              <w:t xml:space="preserve">Name of Pharmacy                                                                                                </w:t>
            </w:r>
            <w:r>
              <w:t>Location</w:t>
            </w:r>
          </w:p>
        </w:tc>
      </w:tr>
      <w:tr w:rsidR="007C3D59" w:rsidRPr="00D92720" w14:paraId="4C91F0F9"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4A4823CB" w14:textId="77777777" w:rsidR="007C3D59" w:rsidRPr="00D92720" w:rsidRDefault="007C3D59" w:rsidP="000E319C">
            <w:pPr>
              <w:pStyle w:val="Heading2"/>
            </w:pPr>
            <w:r w:rsidRPr="00D92720">
              <w:t xml:space="preserve">List </w:t>
            </w:r>
            <w:r w:rsidR="00E520AF">
              <w:t>y</w:t>
            </w:r>
            <w:r w:rsidR="00B3081F" w:rsidRPr="00D92720">
              <w:t xml:space="preserve">our </w:t>
            </w:r>
            <w:r w:rsidR="00E520AF">
              <w:t>p</w:t>
            </w:r>
            <w:r w:rsidR="00B3081F" w:rsidRPr="00D92720">
              <w:t xml:space="preserve">rescribed </w:t>
            </w:r>
            <w:r w:rsidR="00E520AF">
              <w:t>d</w:t>
            </w:r>
            <w:r w:rsidR="00B3081F" w:rsidRPr="00D92720">
              <w:t xml:space="preserve">rugs and </w:t>
            </w:r>
            <w:r w:rsidR="00E520AF">
              <w:t>o</w:t>
            </w:r>
            <w:r w:rsidR="00B3081F" w:rsidRPr="00D92720">
              <w:t>ver-the-</w:t>
            </w:r>
            <w:r w:rsidR="00E520AF">
              <w:t>c</w:t>
            </w:r>
            <w:r w:rsidR="00B3081F" w:rsidRPr="00D92720">
              <w:t xml:space="preserve">ounter </w:t>
            </w:r>
            <w:r w:rsidR="00E520AF">
              <w:t>d</w:t>
            </w:r>
            <w:r w:rsidR="00B3081F" w:rsidRPr="00D92720">
              <w:t xml:space="preserve">rugs, </w:t>
            </w:r>
            <w:r w:rsidR="00E520AF">
              <w:t>s</w:t>
            </w:r>
            <w:r w:rsidR="00B3081F" w:rsidRPr="00D92720">
              <w:t xml:space="preserve">uch as </w:t>
            </w:r>
            <w:r w:rsidR="00E520AF">
              <w:t>v</w:t>
            </w:r>
            <w:r w:rsidR="00B3081F" w:rsidRPr="00D92720">
              <w:t xml:space="preserve">itamins and </w:t>
            </w:r>
            <w:r w:rsidR="00E520AF">
              <w:t>i</w:t>
            </w:r>
            <w:r w:rsidR="00B3081F" w:rsidRPr="00D92720">
              <w:t>nhalers</w:t>
            </w:r>
          </w:p>
        </w:tc>
      </w:tr>
      <w:tr w:rsidR="003141E3" w:rsidRPr="00D92720" w14:paraId="4A8178F7"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5D64C36" w14:textId="77777777"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9367F98" w14:textId="77777777"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AC9CB1B" w14:textId="77777777" w:rsidR="003141E3" w:rsidRPr="00D92720" w:rsidRDefault="003141E3" w:rsidP="003141E3">
            <w:r w:rsidRPr="00D92720">
              <w:t>Frequency Taken</w:t>
            </w:r>
          </w:p>
        </w:tc>
      </w:tr>
      <w:tr w:rsidR="003141E3" w:rsidRPr="00D92720" w14:paraId="7CE00C2B"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40A715F" w14:textId="189FC0DE"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FAC3AF3" w14:textId="29D58082"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D5E7CA2" w14:textId="7C8DC539" w:rsidR="003141E3" w:rsidRPr="00D92720" w:rsidRDefault="003141E3" w:rsidP="003141E3"/>
        </w:tc>
      </w:tr>
      <w:tr w:rsidR="003141E3" w:rsidRPr="00D92720" w14:paraId="0F46E410"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A3FCC1A" w14:textId="43B6C2E0"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C85CC4D" w14:textId="7EAFCCAC"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3FB6B0E" w14:textId="65D41311" w:rsidR="003141E3" w:rsidRPr="00D92720" w:rsidRDefault="003141E3" w:rsidP="003141E3"/>
        </w:tc>
      </w:tr>
      <w:tr w:rsidR="00D31F1F" w:rsidRPr="00D92720" w14:paraId="3711373A"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1F21525" w14:textId="77777777" w:rsidR="00D31F1F" w:rsidRPr="00D92720" w:rsidRDefault="00D31F1F"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F21FA12" w14:textId="77777777" w:rsidR="00D31F1F" w:rsidRPr="00D92720" w:rsidRDefault="00D31F1F"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5833EE9" w14:textId="77777777" w:rsidR="00D31F1F" w:rsidRPr="00D92720" w:rsidRDefault="00D31F1F" w:rsidP="003141E3"/>
        </w:tc>
      </w:tr>
      <w:tr w:rsidR="003141E3" w:rsidRPr="00D92720" w14:paraId="4B13F3A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DA7E38D" w14:textId="555EF2BD"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CD1525F" w14:textId="394BCD55"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551B831" w14:textId="13EC5AA8" w:rsidR="003141E3" w:rsidRPr="00D92720" w:rsidRDefault="003141E3" w:rsidP="003141E3"/>
        </w:tc>
      </w:tr>
      <w:tr w:rsidR="003141E3" w:rsidRPr="00D92720" w14:paraId="4BFAAA79"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7787024" w14:textId="36931946"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27300AD" w14:textId="2C11109E"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0EDC064" w14:textId="6D5E8C96" w:rsidR="003141E3" w:rsidRPr="00D92720" w:rsidRDefault="003141E3" w:rsidP="003141E3"/>
        </w:tc>
      </w:tr>
      <w:tr w:rsidR="003141E3" w:rsidRPr="00D92720" w14:paraId="617831CD"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A6ABE3E" w14:textId="443D5963"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C114C02" w14:textId="25B755F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E9DA963" w14:textId="5F44411D" w:rsidR="003141E3" w:rsidRPr="00D92720" w:rsidRDefault="003141E3" w:rsidP="003141E3"/>
        </w:tc>
      </w:tr>
      <w:tr w:rsidR="003141E3" w:rsidRPr="00D92720" w14:paraId="59A1C0AD"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B1B6275" w14:textId="009B0555"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49D0C4D" w14:textId="0569B309"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7EDD218" w14:textId="5882E1A8" w:rsidR="003141E3" w:rsidRPr="00D92720" w:rsidRDefault="003141E3" w:rsidP="003141E3"/>
        </w:tc>
      </w:tr>
      <w:tr w:rsidR="003141E3" w:rsidRPr="00D92720" w14:paraId="0E2B0DBE"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D69A482" w14:textId="5628439A"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8D8EC23" w14:textId="43060CA1"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4E7DD8C" w14:textId="3017C7FE" w:rsidR="003141E3" w:rsidRPr="00D92720" w:rsidRDefault="003141E3" w:rsidP="003141E3"/>
        </w:tc>
      </w:tr>
      <w:tr w:rsidR="007C3D59" w:rsidRPr="00D92720" w14:paraId="3FEB3D91"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0AAA3CCD" w14:textId="77777777" w:rsidR="007C3D59" w:rsidRPr="00D92720" w:rsidRDefault="005221F3" w:rsidP="000E319C">
            <w:pPr>
              <w:pStyle w:val="Heading2"/>
            </w:pPr>
            <w:r w:rsidRPr="00D92720">
              <w:t xml:space="preserve">Allergies to </w:t>
            </w:r>
            <w:r w:rsidR="00E520AF">
              <w:t>m</w:t>
            </w:r>
            <w:r w:rsidR="007C3D59" w:rsidRPr="00D92720">
              <w:t>edications</w:t>
            </w:r>
          </w:p>
        </w:tc>
      </w:tr>
      <w:tr w:rsidR="007C3D59" w:rsidRPr="00D92720" w14:paraId="521FAA8E"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EA5CD40" w14:textId="77777777"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9BFE777" w14:textId="77777777" w:rsidR="007C3D59" w:rsidRPr="00D92720" w:rsidRDefault="005221F3" w:rsidP="003141E3">
            <w:r w:rsidRPr="00D92720">
              <w:t>Reaction You Had</w:t>
            </w:r>
          </w:p>
        </w:tc>
      </w:tr>
      <w:tr w:rsidR="003141E3" w:rsidRPr="00D92720" w14:paraId="39DAA474"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3DED9D6" w14:textId="19C11A6F"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757AED3" w14:textId="09F4A088" w:rsidR="003141E3" w:rsidRPr="00D92720" w:rsidRDefault="003141E3" w:rsidP="003141E3"/>
        </w:tc>
      </w:tr>
      <w:tr w:rsidR="003141E3" w:rsidRPr="00D92720" w14:paraId="4FAD18E4"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3E3BAC7" w14:textId="201FDBE2"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2812675" w14:textId="08BF40F3" w:rsidR="003141E3" w:rsidRPr="00D92720" w:rsidRDefault="003141E3" w:rsidP="003141E3"/>
        </w:tc>
      </w:tr>
      <w:tr w:rsidR="003141E3" w:rsidRPr="00D92720" w14:paraId="228DDDDB"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EA0BA1F" w14:textId="0143327D"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7110231" w14:textId="2C2B6A74" w:rsidR="003141E3" w:rsidRPr="00D92720" w:rsidRDefault="003141E3" w:rsidP="003141E3"/>
        </w:tc>
      </w:tr>
      <w:tr w:rsidR="007C3D59" w:rsidRPr="00D92720" w14:paraId="52E5DFB1" w14:textId="77777777">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6C5D507E" w14:textId="77777777" w:rsidR="007C3D59" w:rsidRPr="00D92720" w:rsidRDefault="002D1E97" w:rsidP="003141E3">
            <w:pPr>
              <w:pStyle w:val="Heading3"/>
            </w:pPr>
            <w:r w:rsidRPr="00D92720">
              <w:t>HEALTH HABITS AND PERSONAL SAFETY</w:t>
            </w:r>
          </w:p>
        </w:tc>
      </w:tr>
      <w:tr w:rsidR="00C50DE3" w:rsidRPr="00D92720" w14:paraId="30A97BF8"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0C4E3DE7" w14:textId="77777777"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14:paraId="32D59A16"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7105AF25" w14:textId="77777777" w:rsidR="00BB0755" w:rsidRPr="000E319C" w:rsidRDefault="00BB0755" w:rsidP="000E319C">
            <w:pPr>
              <w:pStyle w:val="Heading5"/>
            </w:pPr>
            <w:r w:rsidRPr="000E319C">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021D2308" w14:textId="77777777" w:rsidR="00BB0755"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BB0755" w:rsidRPr="00D92720">
              <w:t>Sedentary (No exercise)</w:t>
            </w:r>
          </w:p>
        </w:tc>
      </w:tr>
      <w:tr w:rsidR="00BB0755" w:rsidRPr="00D92720" w14:paraId="79688DE3" w14:textId="77777777">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14:paraId="47850FF7"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56C25CA2" w14:textId="77777777" w:rsidR="00BB0755"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BB0755" w:rsidRPr="00D92720">
              <w:t xml:space="preserve">Mild </w:t>
            </w:r>
            <w:r w:rsidR="00E520AF">
              <w:t>e</w:t>
            </w:r>
            <w:r w:rsidR="00BB0755" w:rsidRPr="00D92720">
              <w:t>xercise (i.e., climb stairs, walk 3 blocks, golf)</w:t>
            </w:r>
          </w:p>
        </w:tc>
      </w:tr>
      <w:tr w:rsidR="0070069E" w:rsidRPr="00D92720" w14:paraId="59D0060B" w14:textId="77777777">
        <w:trPr>
          <w:trHeight w:val="288"/>
          <w:jc w:val="center"/>
        </w:trPr>
        <w:tc>
          <w:tcPr>
            <w:tcW w:w="1316" w:type="dxa"/>
            <w:vMerge/>
            <w:tcBorders>
              <w:left w:val="single" w:sz="4" w:space="0" w:color="999999"/>
              <w:right w:val="single" w:sz="4" w:space="0" w:color="999999"/>
            </w:tcBorders>
            <w:shd w:val="clear" w:color="auto" w:fill="auto"/>
          </w:tcPr>
          <w:p w14:paraId="3B1831E7" w14:textId="77777777"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A3F4F40" w14:textId="77777777" w:rsidR="0070069E"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70069E" w:rsidRPr="00D92720">
              <w:t xml:space="preserve">Occasional </w:t>
            </w:r>
            <w:r w:rsidR="00E520AF">
              <w:t>v</w:t>
            </w:r>
            <w:r w:rsidR="0070069E" w:rsidRPr="00D92720">
              <w:t xml:space="preserve">igorous </w:t>
            </w:r>
            <w:r w:rsidR="00E520AF">
              <w:t>e</w:t>
            </w:r>
            <w:r w:rsidR="0070069E" w:rsidRPr="00D92720">
              <w:t>xercise (i.e., work or recreation, less than 4x/week for 30 min.)</w:t>
            </w:r>
          </w:p>
        </w:tc>
      </w:tr>
      <w:tr w:rsidR="00C50DE3" w:rsidRPr="00D92720" w14:paraId="5BDB46BD"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1C84ABE4" w14:textId="77777777"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28C2FFC7" w14:textId="77777777" w:rsidR="00C50DE3"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70069E" w:rsidRPr="00D92720">
              <w:t xml:space="preserve">Regular </w:t>
            </w:r>
            <w:r w:rsidR="00E520AF">
              <w:t>v</w:t>
            </w:r>
            <w:r w:rsidR="0070069E" w:rsidRPr="00D92720">
              <w:t xml:space="preserve">igorous </w:t>
            </w:r>
            <w:r w:rsidR="00E520AF">
              <w:t>e</w:t>
            </w:r>
            <w:r w:rsidR="0070069E" w:rsidRPr="00D92720">
              <w:t>xercise (i.e., work or recreation 4x/week for 30 minutes)</w:t>
            </w:r>
          </w:p>
        </w:tc>
      </w:tr>
      <w:tr w:rsidR="00BB0755" w:rsidRPr="00D92720" w14:paraId="3C7D81CF"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0635AB83" w14:textId="77777777" w:rsidR="00BB0755" w:rsidRPr="000E319C" w:rsidRDefault="00BB0755" w:rsidP="000E319C">
            <w:pPr>
              <w:pStyle w:val="Heading5"/>
            </w:pPr>
            <w:r w:rsidRPr="000E319C">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40174D0" w14:textId="77777777"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6EB408E" w14:textId="77777777"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14:paraId="1A185E21"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3DFE9F6" w14:textId="77777777"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14:paraId="301F5145" w14:textId="77777777" w:rsidR="00BB0755" w:rsidRPr="00D92720" w:rsidRDefault="00BB0755" w:rsidP="007C5CF1">
            <w:pPr>
              <w:pStyle w:val="Text"/>
            </w:pPr>
            <w:r>
              <w:t>No</w:t>
            </w:r>
          </w:p>
        </w:tc>
      </w:tr>
      <w:tr w:rsidR="00BB0755" w:rsidRPr="00D92720" w14:paraId="3C026B46" w14:textId="77777777">
        <w:trPr>
          <w:trHeight w:val="288"/>
          <w:jc w:val="center"/>
        </w:trPr>
        <w:tc>
          <w:tcPr>
            <w:tcW w:w="1316" w:type="dxa"/>
            <w:vMerge/>
            <w:tcBorders>
              <w:left w:val="single" w:sz="4" w:space="0" w:color="999999"/>
              <w:right w:val="single" w:sz="4" w:space="0" w:color="999999"/>
            </w:tcBorders>
            <w:shd w:val="clear" w:color="auto" w:fill="F3F3F3"/>
            <w:vAlign w:val="center"/>
          </w:tcPr>
          <w:p w14:paraId="35E9AF74" w14:textId="77777777"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0FCB308" w14:textId="77777777" w:rsidR="00BB0755" w:rsidRPr="00D92720" w:rsidRDefault="00BB0755" w:rsidP="007C5CF1">
            <w:pPr>
              <w:pStyle w:val="Text"/>
            </w:pPr>
            <w:r w:rsidRPr="00D92720">
              <w:t>If yes, are you on a phy</w:t>
            </w:r>
            <w:r w:rsidR="003027F2">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96D1518" w14:textId="77777777"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48CF15BB"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B8182DF" w14:textId="77777777"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428679FB" w14:textId="77777777" w:rsidR="00BB0755" w:rsidRPr="00D92720" w:rsidRDefault="00BB0755" w:rsidP="007C5CF1">
            <w:pPr>
              <w:pStyle w:val="Text"/>
            </w:pPr>
            <w:r>
              <w:t>No</w:t>
            </w:r>
          </w:p>
        </w:tc>
      </w:tr>
      <w:tr w:rsidR="00BB0755" w:rsidRPr="00D92720" w14:paraId="1694E5B1" w14:textId="77777777">
        <w:trPr>
          <w:trHeight w:val="288"/>
          <w:jc w:val="center"/>
        </w:trPr>
        <w:tc>
          <w:tcPr>
            <w:tcW w:w="1316" w:type="dxa"/>
            <w:vMerge/>
            <w:tcBorders>
              <w:left w:val="single" w:sz="4" w:space="0" w:color="999999"/>
              <w:right w:val="single" w:sz="4" w:space="0" w:color="999999"/>
            </w:tcBorders>
            <w:shd w:val="clear" w:color="auto" w:fill="auto"/>
          </w:tcPr>
          <w:p w14:paraId="43DA3525" w14:textId="77777777"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535A8AE" w14:textId="60BEFB71" w:rsidR="00BB0755" w:rsidRPr="00D92720" w:rsidRDefault="00BB0755" w:rsidP="00AD33B9">
            <w:pPr>
              <w:pStyle w:val="Text"/>
            </w:pPr>
            <w:r w:rsidRPr="00D92720">
              <w:t># of meals you eat in an average day?</w:t>
            </w:r>
            <w:r w:rsidR="00A07ECA">
              <w:t xml:space="preserve"> </w:t>
            </w:r>
          </w:p>
        </w:tc>
      </w:tr>
      <w:tr w:rsidR="009754BA" w:rsidRPr="00D92720" w14:paraId="039CA6DB" w14:textId="77777777">
        <w:trPr>
          <w:trHeight w:val="288"/>
          <w:jc w:val="center"/>
        </w:trPr>
        <w:tc>
          <w:tcPr>
            <w:tcW w:w="1316" w:type="dxa"/>
            <w:vMerge/>
            <w:tcBorders>
              <w:left w:val="single" w:sz="4" w:space="0" w:color="999999"/>
              <w:right w:val="single" w:sz="4" w:space="0" w:color="999999"/>
            </w:tcBorders>
            <w:shd w:val="clear" w:color="auto" w:fill="F3F3F3"/>
          </w:tcPr>
          <w:p w14:paraId="693C7FE7"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103C17F" w14:textId="77777777" w:rsidR="009754BA" w:rsidRPr="00D92720" w:rsidRDefault="009754BA" w:rsidP="00AD33B9">
            <w:pPr>
              <w:pStyle w:val="Text"/>
            </w:pPr>
            <w:r w:rsidRPr="00D92720">
              <w:t xml:space="preserve">Rank </w:t>
            </w:r>
            <w:r w:rsidR="00E520AF">
              <w:t>s</w:t>
            </w:r>
            <w:r w:rsidRPr="00D92720">
              <w:t xml:space="preserve">alt </w:t>
            </w:r>
            <w:r w:rsidR="00E520AF">
              <w:t>i</w:t>
            </w:r>
            <w:r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1822F34A" w14:textId="77777777"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FDC22AC" w14:textId="77777777"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9754BA" w:rsidRPr="00D92720">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B2ACA39" w14:textId="77777777"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9754BA" w:rsidRPr="00D92720">
              <w:t>Low</w:t>
            </w:r>
          </w:p>
        </w:tc>
      </w:tr>
      <w:tr w:rsidR="009754BA" w:rsidRPr="00D92720" w14:paraId="3EE6AAA8"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2BB9D13D"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9CD50C" w14:textId="77777777" w:rsidR="009754BA" w:rsidRPr="00D92720" w:rsidRDefault="00E520AF" w:rsidP="00AD33B9">
            <w:pPr>
              <w:pStyle w:val="Text"/>
            </w:pPr>
            <w:r>
              <w:t>Rank f</w:t>
            </w:r>
            <w:r w:rsidR="009754BA" w:rsidRPr="00D92720">
              <w:t xml:space="preserve">at </w:t>
            </w:r>
            <w:r>
              <w:t>i</w:t>
            </w:r>
            <w:r w:rsidR="009754BA"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5A5F691" w14:textId="77777777"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F0DDE8" w14:textId="77777777"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3027F2">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57E0731" w14:textId="77777777"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9754BA" w:rsidRPr="00D92720">
              <w:t>Low</w:t>
            </w:r>
          </w:p>
        </w:tc>
      </w:tr>
      <w:tr w:rsidR="009754BA" w:rsidRPr="00D92720" w14:paraId="17608F32"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322DD04A" w14:textId="77777777" w:rsidR="009754BA" w:rsidRPr="000E319C" w:rsidRDefault="009754BA" w:rsidP="000E319C">
            <w:pPr>
              <w:pStyle w:val="Heading5"/>
            </w:pPr>
            <w:r w:rsidRPr="000E319C">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29C77E2" w14:textId="77777777" w:rsidR="009754BA" w:rsidRPr="00D92720" w:rsidRDefault="009754BA" w:rsidP="00C50DE3">
            <w:pPr>
              <w:pStyle w:val="Text"/>
            </w:pPr>
            <w:r w:rsidRPr="00D92720">
              <w:sym w:font="Wingdings" w:char="F0A8"/>
            </w:r>
            <w:r w:rsidRPr="00D92720">
              <w:t xml:space="preserve"> None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67AFDA23" w14:textId="77777777"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9754BA" w:rsidRPr="00D92720">
              <w:t>Coffee</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0506407" w14:textId="77777777"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9754BA" w:rsidRPr="00D92720">
              <w:t>Tea</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71A4F4A" w14:textId="77777777"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9754BA" w:rsidRPr="00D92720">
              <w:t>Cola</w:t>
            </w:r>
          </w:p>
        </w:tc>
      </w:tr>
      <w:tr w:rsidR="00BB0755" w:rsidRPr="00D92720" w14:paraId="60C61EBB"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6E622550"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63E5816" w14:textId="3C388E7C" w:rsidR="00BB0755" w:rsidRPr="00D92720" w:rsidRDefault="00BB0755" w:rsidP="00C50DE3">
            <w:pPr>
              <w:pStyle w:val="Text"/>
            </w:pPr>
            <w:r w:rsidRPr="00D92720">
              <w:t xml:space="preserve"># of </w:t>
            </w:r>
            <w:r w:rsidR="00E520AF">
              <w:t>c</w:t>
            </w:r>
            <w:r w:rsidRPr="00D92720">
              <w:t>ups/</w:t>
            </w:r>
            <w:r w:rsidR="00E520AF">
              <w:t>cans per d</w:t>
            </w:r>
            <w:r w:rsidRPr="00D92720">
              <w:t>ay?</w:t>
            </w:r>
            <w:r w:rsidR="00A07ECA">
              <w:t xml:space="preserve"> </w:t>
            </w:r>
          </w:p>
        </w:tc>
      </w:tr>
      <w:tr w:rsidR="00076BDB" w:rsidRPr="00D92720" w14:paraId="79A175F4"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2B95C480" w14:textId="77777777" w:rsidR="00076BDB" w:rsidRPr="000E319C" w:rsidRDefault="00076BDB" w:rsidP="000E319C">
            <w:pPr>
              <w:pStyle w:val="Heading5"/>
            </w:pPr>
            <w:r w:rsidRPr="000E319C">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BA030CD" w14:textId="77777777"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B7CFB32"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44BD7505"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33F2213"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180B03E7" w14:textId="77777777" w:rsidR="00076BDB" w:rsidRPr="00D92720" w:rsidRDefault="00076BDB" w:rsidP="007C5CF1">
            <w:pPr>
              <w:pStyle w:val="Text"/>
            </w:pPr>
            <w:r>
              <w:t>No</w:t>
            </w:r>
          </w:p>
        </w:tc>
      </w:tr>
      <w:tr w:rsidR="00BB0755" w:rsidRPr="00D92720" w14:paraId="6C19C224" w14:textId="77777777">
        <w:trPr>
          <w:trHeight w:val="288"/>
          <w:jc w:val="center"/>
        </w:trPr>
        <w:tc>
          <w:tcPr>
            <w:tcW w:w="1316" w:type="dxa"/>
            <w:vMerge/>
            <w:tcBorders>
              <w:left w:val="single" w:sz="4" w:space="0" w:color="999999"/>
              <w:right w:val="single" w:sz="4" w:space="0" w:color="999999"/>
            </w:tcBorders>
            <w:shd w:val="clear" w:color="auto" w:fill="auto"/>
          </w:tcPr>
          <w:p w14:paraId="423704F5"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3C5F375" w14:textId="6802530A" w:rsidR="00BB0755" w:rsidRPr="00D92720" w:rsidRDefault="00BB0755" w:rsidP="009D2A49">
            <w:pPr>
              <w:pStyle w:val="Text"/>
            </w:pPr>
            <w:r w:rsidRPr="00D92720">
              <w:t xml:space="preserve">If yes, what kind? </w:t>
            </w:r>
          </w:p>
        </w:tc>
      </w:tr>
      <w:tr w:rsidR="00BB0755" w:rsidRPr="00D92720" w14:paraId="7630DD4D" w14:textId="77777777">
        <w:trPr>
          <w:trHeight w:val="288"/>
          <w:jc w:val="center"/>
        </w:trPr>
        <w:tc>
          <w:tcPr>
            <w:tcW w:w="1316" w:type="dxa"/>
            <w:vMerge/>
            <w:tcBorders>
              <w:left w:val="single" w:sz="4" w:space="0" w:color="999999"/>
              <w:right w:val="single" w:sz="4" w:space="0" w:color="999999"/>
            </w:tcBorders>
            <w:shd w:val="clear" w:color="auto" w:fill="auto"/>
          </w:tcPr>
          <w:p w14:paraId="3339DBD6"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4DB364DA" w14:textId="47DF9921" w:rsidR="00BB0755" w:rsidRPr="00D92720" w:rsidRDefault="00BB0755" w:rsidP="009D2A49">
            <w:pPr>
              <w:pStyle w:val="Text"/>
            </w:pPr>
            <w:r w:rsidRPr="00D92720">
              <w:t>How many drinks per week?</w:t>
            </w:r>
            <w:r w:rsidR="00A07ECA">
              <w:t xml:space="preserve"> </w:t>
            </w:r>
          </w:p>
        </w:tc>
      </w:tr>
      <w:tr w:rsidR="00076BDB" w:rsidRPr="00D92720" w14:paraId="134F85AC"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4BA6D892"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ACF2DC8" w14:textId="77777777"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91C3C34"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14:paraId="2B3E7BF8"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726B436"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14:paraId="42DC2A4C" w14:textId="77777777" w:rsidR="00076BDB" w:rsidRPr="00D92720" w:rsidRDefault="00076BDB" w:rsidP="007C5CF1">
            <w:pPr>
              <w:pStyle w:val="Text"/>
            </w:pPr>
            <w:r>
              <w:t>No</w:t>
            </w:r>
          </w:p>
        </w:tc>
      </w:tr>
      <w:tr w:rsidR="00076BDB" w:rsidRPr="00D92720" w14:paraId="72620F66"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6CC7C5B6"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6F8DA17" w14:textId="77777777" w:rsidR="00076BDB" w:rsidRPr="00D92720" w:rsidRDefault="003027F2" w:rsidP="007C5CF1">
            <w:pPr>
              <w:pStyle w:val="Text"/>
            </w:pPr>
            <w:r>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3D391AD"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76887435"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BDF17B4"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689D375E" w14:textId="77777777" w:rsidR="00076BDB" w:rsidRPr="00D92720" w:rsidRDefault="00076BDB" w:rsidP="007C5CF1">
            <w:pPr>
              <w:pStyle w:val="Text"/>
            </w:pPr>
            <w:r>
              <w:t>No</w:t>
            </w:r>
          </w:p>
        </w:tc>
      </w:tr>
      <w:tr w:rsidR="00076BDB" w:rsidRPr="00D92720" w14:paraId="76BECFC9"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36F5BEBB"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CA2DD62" w14:textId="77777777"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F13BD16"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14:paraId="1349CF95"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1AD51C3"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14:paraId="41265605" w14:textId="77777777" w:rsidR="00076BDB" w:rsidRPr="00D92720" w:rsidRDefault="00076BDB" w:rsidP="007C5CF1">
            <w:pPr>
              <w:pStyle w:val="Text"/>
            </w:pPr>
            <w:r>
              <w:t>No</w:t>
            </w:r>
          </w:p>
        </w:tc>
      </w:tr>
      <w:tr w:rsidR="00076BDB" w:rsidRPr="00D92720" w14:paraId="371D0C3E"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11364749"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A597955" w14:textId="77777777"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590AC77"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1A350B01"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FF3DA8F"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49149ECD" w14:textId="77777777" w:rsidR="00076BDB" w:rsidRPr="00D92720" w:rsidRDefault="00076BDB" w:rsidP="007C5CF1">
            <w:pPr>
              <w:pStyle w:val="Text"/>
            </w:pPr>
            <w:r>
              <w:t>No</w:t>
            </w:r>
          </w:p>
        </w:tc>
      </w:tr>
      <w:tr w:rsidR="00076BDB" w:rsidRPr="00D92720" w14:paraId="4CDBC0E2"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706B8455"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7C09A9A" w14:textId="77777777"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2F7EB2C"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14:paraId="5C05E008"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8708612"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14:paraId="3FD44159" w14:textId="77777777" w:rsidR="00076BDB" w:rsidRPr="00D92720" w:rsidRDefault="00076BDB" w:rsidP="007C5CF1">
            <w:pPr>
              <w:pStyle w:val="Text"/>
            </w:pPr>
            <w:r>
              <w:t>No</w:t>
            </w:r>
          </w:p>
        </w:tc>
      </w:tr>
      <w:tr w:rsidR="00BB0755" w:rsidRPr="00D92720" w14:paraId="08438E5F"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258377DE" w14:textId="77777777" w:rsidR="00BB0755" w:rsidRPr="000E319C" w:rsidRDefault="00BB0755" w:rsidP="000E319C">
            <w:pPr>
              <w:pStyle w:val="Heading5"/>
            </w:pPr>
            <w:r w:rsidRPr="000E319C">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F9A4A5A" w14:textId="77777777"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D233C35" w14:textId="77777777"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6BC98B1A"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DEA5A16" w14:textId="77777777"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128EB85D" w14:textId="77777777" w:rsidR="00BB0755" w:rsidRPr="00D92720" w:rsidRDefault="00BB0755" w:rsidP="007C5CF1">
            <w:pPr>
              <w:pStyle w:val="Text"/>
            </w:pPr>
            <w:r>
              <w:t>No</w:t>
            </w:r>
          </w:p>
        </w:tc>
      </w:tr>
      <w:tr w:rsidR="009754BA" w:rsidRPr="00D92720" w14:paraId="560AE940" w14:textId="77777777">
        <w:trPr>
          <w:trHeight w:val="288"/>
          <w:jc w:val="center"/>
        </w:trPr>
        <w:tc>
          <w:tcPr>
            <w:tcW w:w="1316" w:type="dxa"/>
            <w:vMerge/>
            <w:tcBorders>
              <w:left w:val="single" w:sz="4" w:space="0" w:color="999999"/>
              <w:right w:val="single" w:sz="4" w:space="0" w:color="999999"/>
            </w:tcBorders>
            <w:shd w:val="clear" w:color="auto" w:fill="auto"/>
          </w:tcPr>
          <w:p w14:paraId="22B98A09" w14:textId="77777777" w:rsidR="009754BA" w:rsidRDefault="009754BA" w:rsidP="00C50DE3"/>
        </w:tc>
        <w:tc>
          <w:tcPr>
            <w:tcW w:w="350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2F14599" w14:textId="68B91B42"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E520AF">
              <w:t>Cigarettes – p</w:t>
            </w:r>
            <w:r w:rsidR="009754BA" w:rsidRPr="00D92720">
              <w:t>ks</w:t>
            </w:r>
            <w:r w:rsidR="00E520AF">
              <w:t>.</w:t>
            </w:r>
            <w:r w:rsidR="009754BA" w:rsidRPr="00D92720">
              <w:t>/day</w:t>
            </w:r>
            <w:r w:rsidR="00A07ECA">
              <w:t xml:space="preserve"> </w:t>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07DF9D" w14:textId="2057A924"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9754BA" w:rsidRPr="00D92720">
              <w:t>Chew - #/day</w:t>
            </w:r>
            <w:r w:rsidR="00A07ECA">
              <w:t xml:space="preserve"> </w:t>
            </w:r>
          </w:p>
        </w:tc>
        <w:tc>
          <w:tcPr>
            <w:tcW w:w="198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21A6C7D" w14:textId="5E008EB6"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9754BA" w:rsidRPr="00D92720">
              <w:t>Pipe - #/day</w:t>
            </w:r>
            <w:r w:rsidR="00A07ECA">
              <w:t xml:space="preserve"> </w:t>
            </w:r>
          </w:p>
        </w:tc>
        <w:tc>
          <w:tcPr>
            <w:tcW w:w="201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AC0EB2C" w14:textId="566FC4A4"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9754BA" w:rsidRPr="00D92720">
              <w:t>Cigars - #/day</w:t>
            </w:r>
            <w:r w:rsidR="00A07ECA">
              <w:t xml:space="preserve"> </w:t>
            </w:r>
          </w:p>
        </w:tc>
      </w:tr>
      <w:tr w:rsidR="009754BA" w:rsidRPr="00D92720" w14:paraId="792C4274"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14:paraId="7BA3163C" w14:textId="77777777"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A9901C5" w14:textId="18D7B055"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E520AF">
              <w:t xml:space="preserve"> # of y</w:t>
            </w:r>
            <w:r w:rsidR="009754BA" w:rsidRPr="00D92720">
              <w:t xml:space="preserve">ears </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14:paraId="1AE5B3B7" w14:textId="25945DCF"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E520AF">
              <w:t>Or year q</w:t>
            </w:r>
            <w:r w:rsidR="009754BA" w:rsidRPr="00D92720">
              <w:t>uit</w:t>
            </w:r>
            <w:r w:rsidR="00A07ECA">
              <w:t xml:space="preserve"> </w:t>
            </w:r>
          </w:p>
        </w:tc>
      </w:tr>
      <w:tr w:rsidR="00076BDB" w:rsidRPr="00D92720" w14:paraId="369CAF7C"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31FE4737" w14:textId="77777777" w:rsidR="00076BDB" w:rsidRPr="000E319C" w:rsidRDefault="00076BDB" w:rsidP="000E319C">
            <w:pPr>
              <w:pStyle w:val="Heading5"/>
            </w:pPr>
            <w:r w:rsidRPr="000E319C">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2FED231" w14:textId="77777777"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4D240AD"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14:paraId="1107DA09"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54443AE"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14:paraId="56E5528C" w14:textId="77777777" w:rsidR="00076BDB" w:rsidRPr="00D92720" w:rsidRDefault="00076BDB" w:rsidP="007C5CF1">
            <w:pPr>
              <w:pStyle w:val="Text"/>
            </w:pPr>
            <w:r>
              <w:t>No</w:t>
            </w:r>
          </w:p>
        </w:tc>
      </w:tr>
      <w:tr w:rsidR="00076BDB" w:rsidRPr="00D92720" w14:paraId="5BFF7D9B"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3404EDBB"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C20F5ED" w14:textId="77777777"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7875A84"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7EA8567C"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B0ADFC4" w14:textId="77777777"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0B371A7A" w14:textId="77777777" w:rsidR="00076BDB" w:rsidRPr="00D92720" w:rsidRDefault="00076BDB" w:rsidP="007C5CF1">
            <w:pPr>
              <w:pStyle w:val="Text"/>
            </w:pPr>
            <w:r>
              <w:t>No</w:t>
            </w:r>
          </w:p>
        </w:tc>
      </w:tr>
      <w:tr w:rsidR="00B71EC7" w:rsidRPr="00D92720" w14:paraId="1A446403" w14:textId="77777777">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7382817E" w14:textId="77777777" w:rsidR="00B71EC7" w:rsidRPr="000E319C" w:rsidRDefault="00B71EC7" w:rsidP="000E319C">
            <w:pPr>
              <w:pStyle w:val="Heading5"/>
            </w:pPr>
            <w:r w:rsidRPr="000E319C">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0AEA4F9" w14:textId="77777777"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6FBDB5D"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14:paraId="371B892E"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66A7012"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14:paraId="2C5A2B85" w14:textId="77777777" w:rsidR="00B71EC7" w:rsidRPr="00D92720" w:rsidRDefault="00B71EC7" w:rsidP="007C5CF1">
            <w:pPr>
              <w:pStyle w:val="Text"/>
            </w:pPr>
            <w:r>
              <w:t>No</w:t>
            </w:r>
          </w:p>
        </w:tc>
      </w:tr>
      <w:tr w:rsidR="00B71EC7" w:rsidRPr="00D92720" w14:paraId="48CF9CEB"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CBD80A2"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CFCB3E0" w14:textId="77777777"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58D56DE"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3A4A48DB"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ED9DAF7"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16B214AB" w14:textId="77777777" w:rsidR="00B71EC7" w:rsidRPr="00D92720" w:rsidRDefault="00B71EC7" w:rsidP="007C5CF1">
            <w:pPr>
              <w:pStyle w:val="Text"/>
            </w:pPr>
            <w:r>
              <w:t>No</w:t>
            </w:r>
          </w:p>
        </w:tc>
      </w:tr>
      <w:tr w:rsidR="00B71EC7" w:rsidRPr="00D92720" w14:paraId="79EFF7FB"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5FC3B112" w14:textId="77777777"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716CE73D" w14:textId="1F285106" w:rsidR="00B71EC7" w:rsidRPr="00D92720" w:rsidRDefault="00B71EC7" w:rsidP="007C5CF1">
            <w:pPr>
              <w:pStyle w:val="Text"/>
            </w:pPr>
            <w:r w:rsidRPr="00D92720">
              <w:t>If not trying for a pregnancy list contr</w:t>
            </w:r>
            <w:r>
              <w:t>aceptive or barrier method used:</w:t>
            </w:r>
            <w:r w:rsidR="00A07ECA">
              <w:t xml:space="preserve"> </w:t>
            </w:r>
          </w:p>
        </w:tc>
      </w:tr>
      <w:tr w:rsidR="00B71EC7" w:rsidRPr="00D92720" w14:paraId="4B3F6616"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6095CE3"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03D17F4" w14:textId="77777777"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2CCBAEA"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732B8396"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76416DD"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05CE026B" w14:textId="77777777" w:rsidR="00B71EC7" w:rsidRPr="00D92720" w:rsidRDefault="00B71EC7" w:rsidP="007C5CF1">
            <w:pPr>
              <w:pStyle w:val="Text"/>
            </w:pPr>
            <w:r>
              <w:t>No</w:t>
            </w:r>
          </w:p>
        </w:tc>
      </w:tr>
      <w:tr w:rsidR="00B71EC7" w:rsidRPr="00D92720" w14:paraId="68E0C564"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5A3C4211" w14:textId="77777777"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14:paraId="54BF6B7A" w14:textId="77777777"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14:paraId="4E8B1756" w14:textId="77777777"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14:paraId="490B2D49" w14:textId="77777777"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14:paraId="4CD52AB3" w14:textId="77777777"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14:paraId="28D4056C" w14:textId="77777777" w:rsidR="00B71EC7" w:rsidRDefault="00B71EC7" w:rsidP="007C5CF1">
            <w:pPr>
              <w:pStyle w:val="Text"/>
            </w:pPr>
          </w:p>
        </w:tc>
      </w:tr>
      <w:tr w:rsidR="00B71EC7" w:rsidRPr="00D92720" w14:paraId="7F477F2F"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12018045"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5EA2A2F8"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2052DE03"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bottom w:val="single" w:sz="4" w:space="0" w:color="999999"/>
              <w:right w:val="single" w:sz="4" w:space="0" w:color="999999"/>
            </w:tcBorders>
            <w:shd w:val="clear" w:color="auto" w:fill="auto"/>
            <w:vAlign w:val="center"/>
          </w:tcPr>
          <w:p w14:paraId="261BCB5E"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1355AA6B"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bottom w:val="single" w:sz="4" w:space="0" w:color="999999"/>
              <w:right w:val="single" w:sz="4" w:space="0" w:color="999999"/>
            </w:tcBorders>
            <w:shd w:val="clear" w:color="auto" w:fill="auto"/>
            <w:vAlign w:val="center"/>
          </w:tcPr>
          <w:p w14:paraId="58779978" w14:textId="77777777" w:rsidR="00B71EC7" w:rsidRDefault="00B71EC7" w:rsidP="007C5CF1">
            <w:pPr>
              <w:pStyle w:val="Text"/>
            </w:pPr>
            <w:r>
              <w:t>No</w:t>
            </w:r>
          </w:p>
        </w:tc>
      </w:tr>
      <w:tr w:rsidR="00B71EC7" w:rsidRPr="00D92720" w14:paraId="5A215F7C" w14:textId="77777777">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74E7322B" w14:textId="77777777" w:rsidR="00B71EC7" w:rsidRPr="000E319C" w:rsidRDefault="00B71EC7" w:rsidP="000E319C">
            <w:pPr>
              <w:pStyle w:val="Heading5"/>
            </w:pPr>
            <w:r w:rsidRPr="000E319C">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47CA4D0" w14:textId="77777777"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CCBAFE2"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4D272F4B"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34E20F1"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1752AF72" w14:textId="77777777" w:rsidR="00B71EC7" w:rsidRDefault="00B71EC7" w:rsidP="007C5CF1">
            <w:pPr>
              <w:pStyle w:val="Text"/>
            </w:pPr>
            <w:r>
              <w:t>No</w:t>
            </w:r>
          </w:p>
        </w:tc>
      </w:tr>
      <w:tr w:rsidR="00B71EC7" w:rsidRPr="00D92720" w14:paraId="12F87F6C"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D59054B"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6B2CE1A4" w14:textId="77777777"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3D930CA"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bottom w:val="single" w:sz="4" w:space="0" w:color="999999"/>
              <w:right w:val="single" w:sz="4" w:space="0" w:color="999999"/>
            </w:tcBorders>
            <w:shd w:val="clear" w:color="auto" w:fill="auto"/>
            <w:vAlign w:val="center"/>
          </w:tcPr>
          <w:p w14:paraId="2E31718D"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39DE0298"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bottom w:val="single" w:sz="4" w:space="0" w:color="999999"/>
              <w:right w:val="single" w:sz="4" w:space="0" w:color="999999"/>
            </w:tcBorders>
            <w:shd w:val="clear" w:color="auto" w:fill="auto"/>
            <w:vAlign w:val="center"/>
          </w:tcPr>
          <w:p w14:paraId="151648EE" w14:textId="77777777" w:rsidR="00B71EC7" w:rsidRDefault="00B71EC7" w:rsidP="007C5CF1">
            <w:pPr>
              <w:pStyle w:val="Text"/>
            </w:pPr>
            <w:r>
              <w:t>No</w:t>
            </w:r>
          </w:p>
        </w:tc>
      </w:tr>
      <w:tr w:rsidR="00B71EC7" w:rsidRPr="00D92720" w14:paraId="7F5475C8"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623D051C"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59F9E9D3" w14:textId="77777777"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38C17A5"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10740689"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E2B7755"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748DCF3E" w14:textId="77777777" w:rsidR="00B71EC7" w:rsidRDefault="00B71EC7" w:rsidP="007C5CF1">
            <w:pPr>
              <w:pStyle w:val="Text"/>
            </w:pPr>
            <w:r>
              <w:t>No</w:t>
            </w:r>
          </w:p>
        </w:tc>
      </w:tr>
      <w:tr w:rsidR="00B71EC7" w:rsidRPr="00D92720" w14:paraId="34A84CE0"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66376806"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769E9D72" w14:textId="431784BC" w:rsidR="00B71EC7" w:rsidRPr="00D92720" w:rsidRDefault="00B71EC7" w:rsidP="007C5CF1">
            <w:pPr>
              <w:pStyle w:val="Text"/>
            </w:pPr>
            <w:r w:rsidRPr="00D92720">
              <w:t>Do you have an Advance Directive and/or Living Will?</w:t>
            </w:r>
            <w:r w:rsidR="00911207">
              <w:t xml:space="preserve"> (If yes, please provider us a copy for your medical records.)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E0B1480"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bottom w:val="single" w:sz="4" w:space="0" w:color="999999"/>
              <w:right w:val="single" w:sz="4" w:space="0" w:color="999999"/>
            </w:tcBorders>
            <w:shd w:val="clear" w:color="auto" w:fill="auto"/>
            <w:vAlign w:val="center"/>
          </w:tcPr>
          <w:p w14:paraId="4A1E5687"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08EA65B1"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bottom w:val="single" w:sz="4" w:space="0" w:color="999999"/>
              <w:right w:val="single" w:sz="4" w:space="0" w:color="999999"/>
            </w:tcBorders>
            <w:shd w:val="clear" w:color="auto" w:fill="auto"/>
            <w:vAlign w:val="center"/>
          </w:tcPr>
          <w:p w14:paraId="234BF951" w14:textId="77777777" w:rsidR="00B71EC7" w:rsidRDefault="00B71EC7" w:rsidP="007C5CF1">
            <w:pPr>
              <w:pStyle w:val="Text"/>
            </w:pPr>
            <w:r>
              <w:t>No</w:t>
            </w:r>
          </w:p>
        </w:tc>
      </w:tr>
      <w:tr w:rsidR="00B71EC7" w:rsidRPr="00D92720" w14:paraId="5D76785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79A0CE9"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BEE10D3" w14:textId="77777777"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70841BF"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42CF2716"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01B43A5"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50FEE3D0" w14:textId="77777777" w:rsidR="00B71EC7" w:rsidRDefault="00B71EC7" w:rsidP="007C5CF1">
            <w:pPr>
              <w:pStyle w:val="Text"/>
            </w:pPr>
            <w:r>
              <w:t>No</w:t>
            </w:r>
          </w:p>
        </w:tc>
      </w:tr>
      <w:tr w:rsidR="00B71EC7" w:rsidRPr="00D92720" w14:paraId="723DB101"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4F41413" w14:textId="77777777"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14:paraId="42B2EEA6" w14:textId="77777777"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14:paraId="657A36A9" w14:textId="77777777"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14:paraId="1C8FE1DD" w14:textId="77777777"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14:paraId="56D8A769" w14:textId="77777777"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14:paraId="509B55F6" w14:textId="77777777" w:rsidR="00B71EC7" w:rsidRDefault="00B71EC7" w:rsidP="007C5CF1">
            <w:pPr>
              <w:pStyle w:val="Text"/>
            </w:pPr>
          </w:p>
        </w:tc>
      </w:tr>
      <w:tr w:rsidR="00B71EC7" w:rsidRPr="00D92720" w14:paraId="2820DD35"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3BC701E"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2F26195F"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63A82F9F"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77" w:type="dxa"/>
            <w:tcBorders>
              <w:bottom w:val="single" w:sz="4" w:space="0" w:color="999999"/>
              <w:right w:val="single" w:sz="4" w:space="0" w:color="999999"/>
            </w:tcBorders>
            <w:shd w:val="clear" w:color="auto" w:fill="auto"/>
            <w:vAlign w:val="center"/>
          </w:tcPr>
          <w:p w14:paraId="4637C5FF"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64B39C4E" w14:textId="77777777"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9" w:type="dxa"/>
            <w:tcBorders>
              <w:bottom w:val="single" w:sz="4" w:space="0" w:color="999999"/>
              <w:right w:val="single" w:sz="4" w:space="0" w:color="999999"/>
            </w:tcBorders>
            <w:shd w:val="clear" w:color="auto" w:fill="auto"/>
            <w:vAlign w:val="center"/>
          </w:tcPr>
          <w:p w14:paraId="59803FEA" w14:textId="77777777" w:rsidR="00B71EC7" w:rsidRDefault="00B71EC7" w:rsidP="007C5CF1">
            <w:pPr>
              <w:pStyle w:val="Text"/>
            </w:pPr>
            <w:r>
              <w:t>No</w:t>
            </w:r>
          </w:p>
        </w:tc>
      </w:tr>
    </w:tbl>
    <w:p w14:paraId="0FD314FF" w14:textId="77777777"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630"/>
        <w:gridCol w:w="445"/>
        <w:gridCol w:w="2974"/>
        <w:gridCol w:w="1261"/>
        <w:gridCol w:w="588"/>
        <w:gridCol w:w="582"/>
        <w:gridCol w:w="3006"/>
      </w:tblGrid>
      <w:tr w:rsidR="00747580" w:rsidRPr="00D92720" w14:paraId="399A0268" w14:textId="77777777">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2FD92CD7" w14:textId="77777777" w:rsidR="00747580" w:rsidRPr="00D92720" w:rsidRDefault="00C01130" w:rsidP="008D673F">
            <w:pPr>
              <w:pStyle w:val="Heading3"/>
            </w:pPr>
            <w:r w:rsidRPr="00D92720">
              <w:t>FAMILY HEALTH HISTORY</w:t>
            </w:r>
          </w:p>
        </w:tc>
      </w:tr>
      <w:tr w:rsidR="008D673F" w:rsidRPr="00D92720" w14:paraId="174776B9" w14:textId="77777777">
        <w:trPr>
          <w:trHeight w:val="216"/>
          <w:jc w:val="center"/>
        </w:trPr>
        <w:tc>
          <w:tcPr>
            <w:tcW w:w="10800" w:type="dxa"/>
            <w:gridSpan w:val="8"/>
            <w:tcBorders>
              <w:top w:val="single" w:sz="4" w:space="0" w:color="999999"/>
              <w:bottom w:val="single" w:sz="4" w:space="0" w:color="999999"/>
            </w:tcBorders>
            <w:shd w:val="clear" w:color="auto" w:fill="auto"/>
            <w:vAlign w:val="center"/>
          </w:tcPr>
          <w:p w14:paraId="645B2280" w14:textId="77777777" w:rsidR="008D673F" w:rsidRPr="00D92720" w:rsidRDefault="008D673F" w:rsidP="008D673F">
            <w:pPr>
              <w:pStyle w:val="Heading3"/>
            </w:pPr>
          </w:p>
        </w:tc>
      </w:tr>
      <w:tr w:rsidR="00326784" w:rsidRPr="00D92720" w14:paraId="254BD2A1" w14:textId="77777777">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14:paraId="2BA2521A" w14:textId="77777777"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14:paraId="0D348072" w14:textId="77777777"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14:paraId="32305674" w14:textId="77777777" w:rsidR="00326784" w:rsidRPr="00D92720" w:rsidRDefault="00326784" w:rsidP="00BB099E">
            <w:pPr>
              <w:pStyle w:val="AllCapsCentered"/>
            </w:pPr>
            <w:r w:rsidRPr="00D92720">
              <w:t>Significant Health Problems</w:t>
            </w:r>
          </w:p>
        </w:tc>
        <w:tc>
          <w:tcPr>
            <w:tcW w:w="1261" w:type="dxa"/>
            <w:tcBorders>
              <w:top w:val="single" w:sz="4" w:space="0" w:color="999999"/>
              <w:bottom w:val="single" w:sz="4" w:space="0" w:color="999999"/>
            </w:tcBorders>
            <w:shd w:val="clear" w:color="auto" w:fill="auto"/>
            <w:vAlign w:val="center"/>
          </w:tcPr>
          <w:p w14:paraId="03716D19" w14:textId="77777777"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14:paraId="3172FA1A" w14:textId="77777777"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14:paraId="22F17CC2" w14:textId="77777777" w:rsidR="00326784" w:rsidRPr="00D92720" w:rsidRDefault="00326784" w:rsidP="00BB099E">
            <w:pPr>
              <w:pStyle w:val="AllCapsCentered"/>
            </w:pPr>
            <w:r w:rsidRPr="00D92720">
              <w:t>Significant Health Problems</w:t>
            </w:r>
          </w:p>
        </w:tc>
      </w:tr>
      <w:tr w:rsidR="00326784" w:rsidRPr="00D92720" w14:paraId="40F7C30F"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8DC2E25" w14:textId="77777777" w:rsidR="00326784" w:rsidRPr="00D92720" w:rsidRDefault="00326784" w:rsidP="000E319C">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1E34277" w14:textId="058BA266"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79C730" w14:textId="547B7917"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14:paraId="68DB7538" w14:textId="77777777" w:rsidR="00326784" w:rsidRPr="000E319C" w:rsidRDefault="00326784" w:rsidP="000E319C">
            <w:pPr>
              <w:pStyle w:val="Heading5"/>
            </w:pPr>
            <w:r w:rsidRPr="000E319C">
              <w:t>Children</w:t>
            </w:r>
          </w:p>
        </w:tc>
        <w:tc>
          <w:tcPr>
            <w:tcW w:w="588" w:type="dxa"/>
            <w:tcBorders>
              <w:top w:val="single" w:sz="4" w:space="0" w:color="999999"/>
              <w:left w:val="single" w:sz="4" w:space="0" w:color="999999"/>
              <w:bottom w:val="single" w:sz="4" w:space="0" w:color="999999"/>
            </w:tcBorders>
            <w:shd w:val="clear" w:color="auto" w:fill="auto"/>
            <w:vAlign w:val="center"/>
          </w:tcPr>
          <w:p w14:paraId="462CDE0E" w14:textId="77777777" w:rsidR="00326784"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t xml:space="preserve"> </w:t>
            </w:r>
            <w:r w:rsidR="00326784" w:rsidRPr="00D92720">
              <w:t>M</w:t>
            </w:r>
            <w:r w:rsidR="00326784" w:rsidRPr="00D92720">
              <w:br/>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t xml:space="preserve"> </w:t>
            </w:r>
            <w:r w:rsidR="00326784"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424F8A77"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7FC6BC" w14:textId="6E3CC070" w:rsidR="00326784" w:rsidRPr="00D92720" w:rsidRDefault="00326784" w:rsidP="004F72C3">
            <w:pPr>
              <w:pStyle w:val="Text"/>
            </w:pPr>
          </w:p>
        </w:tc>
      </w:tr>
      <w:tr w:rsidR="00326784" w:rsidRPr="00D92720" w14:paraId="1F40FB66"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02E918" w14:textId="77777777" w:rsidR="00326784" w:rsidRPr="00D92720" w:rsidRDefault="00326784" w:rsidP="000E319C">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6B53070" w14:textId="58E1D5B4"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0FEFC3" w14:textId="1FE15A5F"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3E6DD2B9" w14:textId="77777777"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1639D69B" w14:textId="77777777" w:rsidR="00326784"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t xml:space="preserve"> </w:t>
            </w:r>
            <w:r w:rsidR="00326784" w:rsidRPr="00D92720">
              <w:t>M</w:t>
            </w:r>
            <w:r w:rsidR="00326784" w:rsidRPr="00D92720">
              <w:br/>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t xml:space="preserve"> </w:t>
            </w:r>
            <w:r w:rsidR="00326784"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14:paraId="43EAB227"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DC164B3" w14:textId="2BAF8A3D" w:rsidR="00326784" w:rsidRPr="00D92720" w:rsidRDefault="00326784" w:rsidP="004F72C3">
            <w:pPr>
              <w:pStyle w:val="Text"/>
            </w:pPr>
          </w:p>
        </w:tc>
      </w:tr>
      <w:tr w:rsidR="007A7265" w:rsidRPr="00D92720" w14:paraId="6DBC425E" w14:textId="77777777">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14:paraId="1AF93FC3" w14:textId="77777777" w:rsidR="007A7265" w:rsidRPr="000E319C" w:rsidRDefault="007A7265" w:rsidP="000E319C">
            <w:pPr>
              <w:pStyle w:val="Heading5"/>
            </w:pPr>
            <w:r w:rsidRPr="000E319C">
              <w:t>Sibling</w:t>
            </w:r>
          </w:p>
        </w:tc>
        <w:tc>
          <w:tcPr>
            <w:tcW w:w="630" w:type="dxa"/>
            <w:tcBorders>
              <w:top w:val="single" w:sz="4" w:space="0" w:color="999999"/>
              <w:left w:val="single" w:sz="4" w:space="0" w:color="999999"/>
              <w:bottom w:val="single" w:sz="4" w:space="0" w:color="999999"/>
            </w:tcBorders>
            <w:shd w:val="clear" w:color="auto" w:fill="auto"/>
            <w:vAlign w:val="center"/>
          </w:tcPr>
          <w:p w14:paraId="670FEF28" w14:textId="77777777"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14:paraId="6956D122"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A1EC01" w14:textId="2354C162"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58E7B65B"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4C4BB2A6" w14:textId="77777777" w:rsidR="007A7265"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14:paraId="0F11723C"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5818CD" w14:textId="08572240" w:rsidR="007A7265" w:rsidRPr="00D92720" w:rsidRDefault="007A7265" w:rsidP="004F72C3">
            <w:pPr>
              <w:pStyle w:val="Text"/>
            </w:pPr>
          </w:p>
        </w:tc>
      </w:tr>
      <w:tr w:rsidR="007A7265" w:rsidRPr="00D92720" w14:paraId="739B7358"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6A4AFE71" w14:textId="77777777"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14:paraId="5A101D46" w14:textId="77777777"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14:paraId="373FF9AC"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59FCE6" w14:textId="6AD05280"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1347CCFD"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448FB9B0" w14:textId="77777777" w:rsidR="007A7265"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14:paraId="58D35C1E"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1DA2B" w14:textId="11C9ADCC" w:rsidR="007A7265" w:rsidRPr="00D92720" w:rsidRDefault="007A7265" w:rsidP="004F72C3">
            <w:pPr>
              <w:pStyle w:val="Text"/>
            </w:pPr>
          </w:p>
        </w:tc>
      </w:tr>
      <w:tr w:rsidR="007A7265" w:rsidRPr="00D92720" w14:paraId="1841800A"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2DA4DB00" w14:textId="77777777"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14:paraId="2872555C" w14:textId="77777777"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14:paraId="45417367"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F50D1B" w14:textId="54F9D8DB"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04CB15" w14:textId="77777777" w:rsidR="007A7265" w:rsidRDefault="007A7265" w:rsidP="000E319C">
            <w:pPr>
              <w:pStyle w:val="Heading2"/>
            </w:pPr>
            <w:r>
              <w:t>Grandmother</w:t>
            </w:r>
          </w:p>
          <w:p w14:paraId="20EFAB4A"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58AF460" w14:textId="129BB410"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CDCD15" w14:textId="011D1599" w:rsidR="007A7265" w:rsidRPr="00D92720" w:rsidRDefault="007A7265" w:rsidP="00326784">
            <w:pPr>
              <w:pStyle w:val="Text"/>
            </w:pPr>
          </w:p>
        </w:tc>
      </w:tr>
      <w:tr w:rsidR="007A7265" w:rsidRPr="00D92720" w14:paraId="12E915F0"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23D9B835" w14:textId="77777777"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14:paraId="727C820C" w14:textId="77777777"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14:paraId="2D95FA6D"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B4E902" w14:textId="10013A2E"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5BE185" w14:textId="77777777" w:rsidR="007A7265" w:rsidRDefault="007A7265" w:rsidP="000E319C">
            <w:pPr>
              <w:pStyle w:val="Heading2"/>
            </w:pPr>
            <w:r>
              <w:t>Grandfather</w:t>
            </w:r>
          </w:p>
          <w:p w14:paraId="6FE78574"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FF7A0B0" w14:textId="7A577258"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DC48FD" w14:textId="53D241AF" w:rsidR="007A7265" w:rsidRPr="00D92720" w:rsidRDefault="007A7265" w:rsidP="004F72C3">
            <w:pPr>
              <w:pStyle w:val="Text"/>
            </w:pPr>
          </w:p>
        </w:tc>
      </w:tr>
      <w:tr w:rsidR="007A7265" w:rsidRPr="00D92720" w14:paraId="7432CC9F"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12FB4DC4" w14:textId="77777777"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14:paraId="4DE306CF" w14:textId="77777777"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7A7265" w:rsidRPr="00D92720">
              <w:t xml:space="preserve"> M</w:t>
            </w:r>
            <w:r w:rsidR="007A7265" w:rsidRPr="00D92720">
              <w:br/>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14:paraId="19890C4B"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A94B99" w14:textId="1A21AA6A"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C608D2" w14:textId="77777777" w:rsidR="007A7265" w:rsidRDefault="007A7265" w:rsidP="000E319C">
            <w:pPr>
              <w:pStyle w:val="Heading2"/>
            </w:pPr>
            <w:r>
              <w:t>Grandmother</w:t>
            </w:r>
          </w:p>
          <w:p w14:paraId="7E4D2AC4"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16E902B" w14:textId="07CAA471"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9DC246" w14:textId="442EABC5" w:rsidR="007A7265" w:rsidRPr="00D92720" w:rsidRDefault="007A7265" w:rsidP="004F72C3">
            <w:pPr>
              <w:pStyle w:val="Text"/>
            </w:pPr>
          </w:p>
        </w:tc>
      </w:tr>
      <w:tr w:rsidR="007A7265" w:rsidRPr="00D92720" w14:paraId="24F15FC9" w14:textId="77777777">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14:paraId="5BE0DDC1" w14:textId="77777777"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14:paraId="5CA827D4" w14:textId="77777777"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r>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14:paraId="3A0CCD61"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2FC228" w14:textId="189364B9"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3829AE" w14:textId="77777777" w:rsidR="007A7265" w:rsidRDefault="007A7265" w:rsidP="000E319C">
            <w:pPr>
              <w:pStyle w:val="Heading2"/>
            </w:pPr>
            <w:r>
              <w:t>Grandfather</w:t>
            </w:r>
          </w:p>
          <w:p w14:paraId="34A3FE69"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263C1E9" w14:textId="041329F1"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12D13A" w14:textId="4D8077A9" w:rsidR="007A7265" w:rsidRPr="00D92720" w:rsidRDefault="007A7265" w:rsidP="00326784">
            <w:pPr>
              <w:pStyle w:val="Text"/>
            </w:pPr>
          </w:p>
        </w:tc>
      </w:tr>
    </w:tbl>
    <w:p w14:paraId="5AF460F5" w14:textId="77777777"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14:paraId="4FA0B9DC"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6C388705" w14:textId="77777777"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14:paraId="7DBAAB93"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64070E40" w14:textId="77777777" w:rsidR="00CE61BA" w:rsidRPr="00D92720" w:rsidRDefault="00CE61BA" w:rsidP="00CE61BA">
            <w:pPr>
              <w:pStyle w:val="Heading3"/>
            </w:pPr>
          </w:p>
        </w:tc>
      </w:tr>
      <w:tr w:rsidR="00A91D7F" w:rsidRPr="00D92720" w14:paraId="32269C5C"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55300B" w14:textId="77777777" w:rsidR="00A91D7F" w:rsidRPr="00D92720" w:rsidRDefault="00A91D7F" w:rsidP="007C5CF1">
            <w:pPr>
              <w:pStyle w:val="Text"/>
            </w:pPr>
            <w:r w:rsidRPr="00D92720">
              <w:t>Is 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82109C3"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368049BE"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299D7EF"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12FDEAD5" w14:textId="77777777" w:rsidR="00A91D7F" w:rsidRPr="00D92720" w:rsidRDefault="00A91D7F" w:rsidP="007C5CF1">
            <w:pPr>
              <w:pStyle w:val="Text"/>
            </w:pPr>
            <w:r>
              <w:t>No</w:t>
            </w:r>
          </w:p>
        </w:tc>
      </w:tr>
      <w:tr w:rsidR="00A91D7F" w:rsidRPr="00D92720" w14:paraId="3134A45E"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E494AFE" w14:textId="77777777"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CCEB662"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1137ABB7"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FC3445A"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2122055E" w14:textId="77777777" w:rsidR="00A91D7F" w:rsidRPr="00D92720" w:rsidRDefault="00A91D7F" w:rsidP="007C5CF1">
            <w:pPr>
              <w:pStyle w:val="Text"/>
            </w:pPr>
            <w:r>
              <w:t>No</w:t>
            </w:r>
          </w:p>
        </w:tc>
      </w:tr>
      <w:tr w:rsidR="00A91D7F" w:rsidRPr="00D92720" w14:paraId="0D41B5F4"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926CFC" w14:textId="77777777"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B6BDA49"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03A1FB17"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82A494A"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094A94F8" w14:textId="77777777" w:rsidR="00A91D7F" w:rsidRPr="00D92720" w:rsidRDefault="00A91D7F" w:rsidP="007C5CF1">
            <w:pPr>
              <w:pStyle w:val="Text"/>
            </w:pPr>
            <w:r>
              <w:t>No</w:t>
            </w:r>
          </w:p>
        </w:tc>
      </w:tr>
      <w:tr w:rsidR="00A91D7F" w:rsidRPr="00D92720" w14:paraId="59689984"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CEE0C89" w14:textId="77777777" w:rsidR="00A91D7F" w:rsidRPr="00D92720" w:rsidRDefault="00A91D7F" w:rsidP="007C5CF1">
            <w:pPr>
              <w:pStyle w:val="Text"/>
            </w:pPr>
            <w:r w:rsidRPr="00D92720">
              <w:t>Do you have problem</w:t>
            </w:r>
            <w:r w:rsidR="003027F2">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363B4C4"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631AAA9A"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10FC943"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25A8D7B9" w14:textId="77777777" w:rsidR="00A91D7F" w:rsidRPr="00D92720" w:rsidRDefault="00A91D7F" w:rsidP="007C5CF1">
            <w:pPr>
              <w:pStyle w:val="Text"/>
            </w:pPr>
            <w:r>
              <w:t>No</w:t>
            </w:r>
          </w:p>
        </w:tc>
      </w:tr>
      <w:tr w:rsidR="00A91D7F" w:rsidRPr="00D92720" w14:paraId="347C1D19"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D63778" w14:textId="77777777" w:rsidR="00A91D7F" w:rsidRPr="00D92720" w:rsidRDefault="003027F2"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11ABA41"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59682A46"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C2AB765"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5DCA49BF" w14:textId="77777777" w:rsidR="00A91D7F" w:rsidRPr="00D92720" w:rsidRDefault="00A91D7F" w:rsidP="007C5CF1">
            <w:pPr>
              <w:pStyle w:val="Text"/>
            </w:pPr>
            <w:r>
              <w:t>No</w:t>
            </w:r>
          </w:p>
        </w:tc>
      </w:tr>
      <w:tr w:rsidR="00A91D7F" w:rsidRPr="00D92720" w14:paraId="6C053B8B"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8751376" w14:textId="77777777" w:rsidR="00A91D7F" w:rsidRPr="00D92720" w:rsidRDefault="00A91D7F" w:rsidP="007C5CF1">
            <w:pPr>
              <w:pStyle w:val="Text"/>
            </w:pPr>
            <w:r w:rsidRPr="00D92720">
              <w:t>Have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E78655D"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4BD59646"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BF2CE13"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0CD89628" w14:textId="77777777" w:rsidR="00A91D7F" w:rsidRPr="00D92720" w:rsidRDefault="00A91D7F" w:rsidP="007C5CF1">
            <w:pPr>
              <w:pStyle w:val="Text"/>
            </w:pPr>
            <w:r>
              <w:t>No</w:t>
            </w:r>
          </w:p>
        </w:tc>
      </w:tr>
      <w:tr w:rsidR="00A91D7F" w:rsidRPr="00D92720" w14:paraId="02DBF03B"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CA3A7C" w14:textId="77777777" w:rsidR="00A91D7F" w:rsidRPr="00D92720" w:rsidRDefault="00A91D7F" w:rsidP="007C5CF1">
            <w:pPr>
              <w:pStyle w:val="Text"/>
            </w:pPr>
            <w:r w:rsidRPr="00D92720">
              <w:t>Have you ever seriously 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C326B9C"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2556FADE"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4E2DD29"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5E4B1E72" w14:textId="77777777" w:rsidR="00A91D7F" w:rsidRPr="00D92720" w:rsidRDefault="00A91D7F" w:rsidP="007C5CF1">
            <w:pPr>
              <w:pStyle w:val="Text"/>
            </w:pPr>
            <w:r>
              <w:t>No</w:t>
            </w:r>
          </w:p>
        </w:tc>
      </w:tr>
      <w:tr w:rsidR="00A91D7F" w:rsidRPr="00D92720" w14:paraId="31071173"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A9BC1BA" w14:textId="77777777" w:rsidR="00A91D7F" w:rsidRPr="00D92720" w:rsidRDefault="00A91D7F" w:rsidP="007C5CF1">
            <w:pPr>
              <w:pStyle w:val="Text"/>
            </w:pPr>
            <w:r w:rsidRPr="00D92720">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463E28D"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16F70DDF"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EDBE4E7"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74E930EE" w14:textId="77777777" w:rsidR="00A91D7F" w:rsidRPr="00D92720" w:rsidRDefault="00A91D7F" w:rsidP="007C5CF1">
            <w:pPr>
              <w:pStyle w:val="Text"/>
            </w:pPr>
            <w:r>
              <w:t>No</w:t>
            </w:r>
          </w:p>
        </w:tc>
      </w:tr>
      <w:tr w:rsidR="00A91D7F" w:rsidRPr="00D92720" w14:paraId="71211054"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352D55" w14:textId="77777777" w:rsidR="00A91D7F" w:rsidRPr="00D92720" w:rsidRDefault="00A91D7F" w:rsidP="007C5CF1">
            <w:pPr>
              <w:pStyle w:val="Text"/>
            </w:pPr>
            <w:r w:rsidRPr="00D92720">
              <w:t>Have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E191DCC"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34990822"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DD9BED7"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557B2AAD" w14:textId="77777777" w:rsidR="00A91D7F" w:rsidRPr="00D92720" w:rsidRDefault="00A91D7F" w:rsidP="007C5CF1">
            <w:pPr>
              <w:pStyle w:val="Text"/>
            </w:pPr>
            <w:r>
              <w:t>No</w:t>
            </w:r>
          </w:p>
        </w:tc>
      </w:tr>
    </w:tbl>
    <w:p w14:paraId="1C7C4C6C" w14:textId="66ACB7F4" w:rsidR="004E7A7D" w:rsidRDefault="0030657B">
      <w:r>
        <w:t xml:space="preserve">Please turn to next page </w:t>
      </w:r>
      <w:r w:rsidR="004E7A7D">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90"/>
        <w:gridCol w:w="240"/>
        <w:gridCol w:w="469"/>
        <w:gridCol w:w="315"/>
        <w:gridCol w:w="486"/>
      </w:tblGrid>
      <w:tr w:rsidR="00457A50" w:rsidRPr="00D92720" w14:paraId="1413DBB9"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678C7FE8" w14:textId="77777777" w:rsidR="00457A50" w:rsidRPr="00D92720" w:rsidRDefault="00A74149" w:rsidP="004E7A7D">
            <w:pPr>
              <w:pStyle w:val="Heading3"/>
            </w:pPr>
            <w:r w:rsidRPr="00D92720">
              <w:lastRenderedPageBreak/>
              <w:t>WOMEN ONLY</w:t>
            </w:r>
          </w:p>
        </w:tc>
      </w:tr>
      <w:tr w:rsidR="004E7A7D" w:rsidRPr="00D92720" w14:paraId="4BB0E866"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58E10606" w14:textId="77777777" w:rsidR="004E7A7D" w:rsidRPr="00D92720" w:rsidRDefault="004E7A7D" w:rsidP="004E7A7D">
            <w:pPr>
              <w:pStyle w:val="Heading3"/>
            </w:pPr>
          </w:p>
        </w:tc>
      </w:tr>
      <w:tr w:rsidR="003734C5" w:rsidRPr="00D92720" w14:paraId="43931A00"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CD07130" w14:textId="2F91E779" w:rsidR="003734C5" w:rsidRPr="00D92720" w:rsidRDefault="003734C5" w:rsidP="004E7A7D">
            <w:pPr>
              <w:pStyle w:val="Text"/>
            </w:pPr>
            <w:r w:rsidRPr="00D92720">
              <w:t xml:space="preserve">Age </w:t>
            </w:r>
            <w:r>
              <w:t>at onset of menstruation:</w:t>
            </w:r>
            <w:r w:rsidR="00A07ECA">
              <w:t xml:space="preserve"> </w:t>
            </w:r>
          </w:p>
        </w:tc>
      </w:tr>
      <w:tr w:rsidR="003734C5" w:rsidRPr="00D92720" w14:paraId="658B8B1A"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7D594A7D" w14:textId="0B69DA10" w:rsidR="003734C5" w:rsidRPr="00D92720" w:rsidRDefault="003734C5" w:rsidP="004E7A7D">
            <w:pPr>
              <w:pStyle w:val="Text"/>
            </w:pPr>
            <w:r w:rsidRPr="00D92720">
              <w:t>Date of last menstruation</w:t>
            </w:r>
            <w:r>
              <w:t>:</w:t>
            </w:r>
            <w:r w:rsidR="00A07ECA">
              <w:t xml:space="preserve"> </w:t>
            </w:r>
          </w:p>
        </w:tc>
      </w:tr>
      <w:tr w:rsidR="003734C5" w:rsidRPr="00D92720" w14:paraId="67030B26"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56461A7" w14:textId="77777777" w:rsidR="003734C5" w:rsidRPr="00D92720" w:rsidRDefault="003734C5" w:rsidP="004E7A7D">
            <w:pPr>
              <w:pStyle w:val="Text"/>
            </w:pPr>
            <w:r w:rsidRPr="00D92720">
              <w:t xml:space="preserve">Period every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r w:rsidRPr="00D92720">
              <w:t xml:space="preserve"> days</w:t>
            </w:r>
          </w:p>
        </w:tc>
      </w:tr>
      <w:tr w:rsidR="00A91D7F" w:rsidRPr="00D92720" w14:paraId="64C8A419"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ACF9594" w14:textId="77777777" w:rsidR="00A91D7F" w:rsidRPr="00D92720" w:rsidRDefault="00A91D7F" w:rsidP="007C5CF1">
            <w:pPr>
              <w:pStyle w:val="Text"/>
            </w:pPr>
            <w:r w:rsidRPr="00D92720">
              <w:t>Heavy periods, irregularity, spotting, pain</w:t>
            </w:r>
            <w:r w:rsidR="00E520AF">
              <w:t>,</w:t>
            </w:r>
            <w:r w:rsidRPr="00D92720">
              <w:t xml:space="preserve"> or discharge?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8AA5ABC"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0A679D77"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410966D"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4B67B647" w14:textId="77777777" w:rsidR="00A91D7F" w:rsidRPr="00D92720" w:rsidRDefault="00A91D7F" w:rsidP="007C5CF1">
            <w:pPr>
              <w:pStyle w:val="Text"/>
            </w:pPr>
            <w:r>
              <w:t>No</w:t>
            </w:r>
          </w:p>
        </w:tc>
      </w:tr>
      <w:tr w:rsidR="003734C5" w:rsidRPr="00D92720" w14:paraId="073016B8"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04C38EA" w14:textId="77777777" w:rsidR="003734C5" w:rsidRPr="00D92720" w:rsidRDefault="003734C5" w:rsidP="004E7A7D">
            <w:pPr>
              <w:pStyle w:val="Text"/>
            </w:pPr>
            <w:r w:rsidRPr="00D92720">
              <w:t xml:space="preserve">Number of pregnancies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r w:rsidRPr="00D92720">
              <w:t xml:space="preserve">  Number of live births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A91D7F" w:rsidRPr="00D92720" w14:paraId="36215EAD"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AE43CAD" w14:textId="77777777" w:rsidR="00A91D7F" w:rsidRPr="00D92720" w:rsidRDefault="00A91D7F" w:rsidP="007C5CF1">
            <w:pPr>
              <w:pStyle w:val="Text"/>
            </w:pPr>
            <w:r w:rsidRPr="00D92720">
              <w:t xml:space="preserve">Are </w:t>
            </w:r>
            <w:r w:rsidR="003027F2">
              <w:t>you pregnant or breastfeeding?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0F8AB08"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5EC61591"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0363656"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6ACF84AA" w14:textId="77777777" w:rsidR="00A91D7F" w:rsidRPr="00D92720" w:rsidRDefault="00A91D7F" w:rsidP="007C5CF1">
            <w:pPr>
              <w:pStyle w:val="Text"/>
            </w:pPr>
            <w:r>
              <w:t>No</w:t>
            </w:r>
          </w:p>
        </w:tc>
      </w:tr>
      <w:tr w:rsidR="00A91D7F" w:rsidRPr="00D92720" w14:paraId="6963126D"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39E27F" w14:textId="77777777" w:rsidR="00A91D7F" w:rsidRPr="00D92720" w:rsidRDefault="00A91D7F" w:rsidP="007C5CF1">
            <w:pPr>
              <w:pStyle w:val="Text"/>
            </w:pPr>
            <w:r w:rsidRPr="00D92720">
              <w:t>Have you had a D&amp;C, hysterectomy</w:t>
            </w:r>
            <w:r w:rsidR="00E520AF">
              <w:t>, or C</w:t>
            </w:r>
            <w:r w:rsidRPr="00D92720">
              <w:t>esarean?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CB2FF32"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79F511EE"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9BDBF89"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0F69D027" w14:textId="77777777" w:rsidR="00A91D7F" w:rsidRPr="00D92720" w:rsidRDefault="00A91D7F" w:rsidP="007C5CF1">
            <w:pPr>
              <w:pStyle w:val="Text"/>
            </w:pPr>
            <w:r>
              <w:t>No</w:t>
            </w:r>
          </w:p>
        </w:tc>
      </w:tr>
      <w:tr w:rsidR="00A91D7F" w:rsidRPr="00D92720" w14:paraId="32B7785D"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8C6CA86" w14:textId="77777777" w:rsidR="00A91D7F" w:rsidRPr="00D92720" w:rsidRDefault="00A91D7F" w:rsidP="007C5CF1">
            <w:pPr>
              <w:pStyle w:val="Text"/>
            </w:pPr>
            <w:r w:rsidRPr="00D92720">
              <w:t>Any urinary tract, bladder</w:t>
            </w:r>
            <w:r w:rsidR="00E520AF">
              <w:t>,</w:t>
            </w:r>
            <w:r w:rsidRPr="00D92720">
              <w:t xml:space="preserve"> or kidney infections within the last year?</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D5431E0"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420A24E2"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A35C905"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1C6D9345" w14:textId="77777777" w:rsidR="00A91D7F" w:rsidRPr="00D92720" w:rsidRDefault="00A91D7F" w:rsidP="007C5CF1">
            <w:pPr>
              <w:pStyle w:val="Text"/>
            </w:pPr>
            <w:r>
              <w:t>No</w:t>
            </w:r>
          </w:p>
        </w:tc>
      </w:tr>
      <w:tr w:rsidR="00A91D7F" w:rsidRPr="00D92720" w14:paraId="2D955CE0"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914766" w14:textId="77777777" w:rsidR="00A91D7F" w:rsidRPr="00D92720" w:rsidRDefault="00A91D7F" w:rsidP="007C5CF1">
            <w:pPr>
              <w:pStyle w:val="Text"/>
            </w:pPr>
            <w:r w:rsidRPr="00D92720">
              <w:t>Any blood in your urine?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76CF610"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6A288DC4"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0D37CC2"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3C65EF2D" w14:textId="77777777" w:rsidR="00A91D7F" w:rsidRPr="00D92720" w:rsidRDefault="00A91D7F" w:rsidP="007C5CF1">
            <w:pPr>
              <w:pStyle w:val="Text"/>
            </w:pPr>
            <w:r>
              <w:t>No</w:t>
            </w:r>
          </w:p>
        </w:tc>
      </w:tr>
      <w:tr w:rsidR="00A91D7F" w:rsidRPr="00D92720" w14:paraId="21F6226F"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618DACF" w14:textId="77777777" w:rsidR="00A91D7F" w:rsidRPr="00D92720" w:rsidRDefault="00A91D7F" w:rsidP="007C5CF1">
            <w:pPr>
              <w:pStyle w:val="Text"/>
            </w:pPr>
            <w:r w:rsidRPr="00D92720">
              <w:t>Any problems with control of urination?</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28F2473"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1875FCD0"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1707169"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51BB8550" w14:textId="77777777" w:rsidR="00A91D7F" w:rsidRPr="00D92720" w:rsidRDefault="00A91D7F" w:rsidP="007C5CF1">
            <w:pPr>
              <w:pStyle w:val="Text"/>
            </w:pPr>
            <w:r>
              <w:t>No</w:t>
            </w:r>
          </w:p>
        </w:tc>
      </w:tr>
      <w:tr w:rsidR="00A91D7F" w:rsidRPr="00D92720" w14:paraId="7BCB1F6A"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93CF7E" w14:textId="77777777" w:rsidR="00A91D7F" w:rsidRPr="00D92720" w:rsidRDefault="00A91D7F" w:rsidP="007C5CF1">
            <w:pPr>
              <w:pStyle w:val="Text"/>
            </w:pPr>
            <w:r w:rsidRPr="00D92720">
              <w:t>Any ho</w:t>
            </w:r>
            <w:r w:rsidR="003027F2">
              <w:t>t flashes or sweating at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38C0671"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7DDFE5A7"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17A3840"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18CC970A" w14:textId="77777777" w:rsidR="00A91D7F" w:rsidRPr="00D92720" w:rsidRDefault="00A91D7F" w:rsidP="007C5CF1">
            <w:pPr>
              <w:pStyle w:val="Text"/>
            </w:pPr>
            <w:r>
              <w:t>No</w:t>
            </w:r>
          </w:p>
        </w:tc>
      </w:tr>
      <w:tr w:rsidR="00A91D7F" w:rsidRPr="00D92720" w14:paraId="79046406"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A811BF8" w14:textId="77777777" w:rsidR="00A91D7F" w:rsidRPr="00D92720" w:rsidRDefault="00A91D7F" w:rsidP="007C5CF1">
            <w:pPr>
              <w:pStyle w:val="Text"/>
            </w:pPr>
            <w:r w:rsidRPr="00D92720">
              <w:t>Do you have menstrual tension, pain, bloating, irritability</w:t>
            </w:r>
            <w:r w:rsidR="00E520AF">
              <w:t>,</w:t>
            </w:r>
            <w:r w:rsidRPr="00D92720">
              <w:t xml:space="preserve"> or other sympto</w:t>
            </w:r>
            <w:r w:rsidR="003027F2">
              <w:t>ms at or around time of period?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61AD9AE"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4F1DA0DB"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EB0D7B0"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214F4485" w14:textId="77777777" w:rsidR="00A91D7F" w:rsidRPr="00D92720" w:rsidRDefault="00A91D7F" w:rsidP="007C5CF1">
            <w:pPr>
              <w:pStyle w:val="Text"/>
            </w:pPr>
            <w:r>
              <w:t>No</w:t>
            </w:r>
          </w:p>
        </w:tc>
      </w:tr>
      <w:tr w:rsidR="00A91D7F" w:rsidRPr="00D92720" w14:paraId="32D1F66B"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7E45D9" w14:textId="77777777" w:rsidR="00A91D7F" w:rsidRPr="00D92720" w:rsidRDefault="00A91D7F" w:rsidP="007C5CF1">
            <w:pPr>
              <w:pStyle w:val="Text"/>
            </w:pPr>
            <w:r w:rsidRPr="00D92720">
              <w:t>Experienced any recent breast tenderness, lumps</w:t>
            </w:r>
            <w:r w:rsidR="00E520AF">
              <w:t>,</w:t>
            </w:r>
            <w:r w:rsidRPr="00D92720">
              <w:t xml:space="preserve"> or nipple discharge?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F4A5F7C"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433E0717"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DA2DE8A"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2C401E2A" w14:textId="77777777" w:rsidR="00A91D7F" w:rsidRPr="00D92720" w:rsidRDefault="00A91D7F" w:rsidP="007C5CF1">
            <w:pPr>
              <w:pStyle w:val="Text"/>
            </w:pPr>
            <w:r>
              <w:t>No</w:t>
            </w:r>
          </w:p>
        </w:tc>
      </w:tr>
      <w:tr w:rsidR="003734C5" w:rsidRPr="00D92720" w14:paraId="2FAD8EAE"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3BE73373" w14:textId="40B470C0" w:rsidR="003734C5" w:rsidRPr="00D92720" w:rsidRDefault="003734C5" w:rsidP="004E7A7D">
            <w:pPr>
              <w:pStyle w:val="Text"/>
            </w:pPr>
            <w:r w:rsidRPr="00D92720">
              <w:t xml:space="preserve">Date of last pap and </w:t>
            </w:r>
            <w:r w:rsidR="00D74D89">
              <w:t>mammogram</w:t>
            </w:r>
            <w:r w:rsidRPr="00D92720">
              <w:t>?</w:t>
            </w:r>
            <w:r w:rsidR="00A07ECA">
              <w:t xml:space="preserve"> </w:t>
            </w:r>
          </w:p>
        </w:tc>
      </w:tr>
      <w:tr w:rsidR="004E7A7D" w:rsidRPr="00D92720" w14:paraId="427E3B44"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14:paraId="30478320" w14:textId="77777777" w:rsidR="004E7A7D" w:rsidRPr="00D92720" w:rsidRDefault="004E7A7D" w:rsidP="004E7A7D">
            <w:pPr>
              <w:pStyle w:val="Text"/>
            </w:pPr>
          </w:p>
        </w:tc>
      </w:tr>
      <w:tr w:rsidR="009A57C7" w:rsidRPr="00D92720" w14:paraId="48F8430E"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7FB474F8" w14:textId="77777777" w:rsidR="009A57C7" w:rsidRPr="00D92720" w:rsidRDefault="001F1E87" w:rsidP="004E7A7D">
            <w:pPr>
              <w:pStyle w:val="Heading3"/>
            </w:pPr>
            <w:r w:rsidRPr="00D92720">
              <w:t>MEN ONLY</w:t>
            </w:r>
          </w:p>
        </w:tc>
      </w:tr>
      <w:tr w:rsidR="004E7A7D" w:rsidRPr="00D92720" w14:paraId="3C0CF6D1"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77315EC1" w14:textId="77777777" w:rsidR="004E7A7D" w:rsidRPr="00D92720" w:rsidRDefault="004E7A7D" w:rsidP="004E7A7D">
            <w:pPr>
              <w:pStyle w:val="Heading3"/>
            </w:pPr>
          </w:p>
        </w:tc>
      </w:tr>
      <w:tr w:rsidR="0087536E" w:rsidRPr="00D92720" w14:paraId="4551298B"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658E8F" w14:textId="77777777" w:rsidR="0087536E" w:rsidRPr="00D92720" w:rsidRDefault="0087536E" w:rsidP="00F44D0D">
            <w:pPr>
              <w:pStyle w:val="Text"/>
            </w:pPr>
            <w:r w:rsidRPr="00D92720">
              <w:t>Do you usually get up to urinate during the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B1AED99" w14:textId="77777777"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6319E4C4" w14:textId="77777777"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36A1967" w14:textId="77777777"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485D7B54" w14:textId="77777777" w:rsidR="0087536E" w:rsidRPr="00D92720" w:rsidRDefault="0087536E" w:rsidP="00F44D0D">
            <w:pPr>
              <w:pStyle w:val="Text"/>
            </w:pPr>
            <w:r>
              <w:t>No</w:t>
            </w:r>
          </w:p>
        </w:tc>
      </w:tr>
      <w:tr w:rsidR="003734C5" w:rsidRPr="00D92720" w14:paraId="67F99B73"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55B3A624" w14:textId="6ED10DA1" w:rsidR="003734C5" w:rsidRDefault="003734C5" w:rsidP="00F44D0D">
            <w:pPr>
              <w:pStyle w:val="Text"/>
            </w:pPr>
            <w:r w:rsidRPr="00D92720">
              <w:t xml:space="preserve">If yes, # of times </w:t>
            </w:r>
          </w:p>
        </w:tc>
      </w:tr>
      <w:tr w:rsidR="0087536E" w:rsidRPr="00D92720" w14:paraId="5A885572"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CD8BF4" w14:textId="77777777" w:rsidR="0087536E" w:rsidRPr="00D92720" w:rsidRDefault="0087536E" w:rsidP="00F44D0D">
            <w:pPr>
              <w:pStyle w:val="Text"/>
            </w:pPr>
            <w:r w:rsidRPr="00D92720">
              <w:t>Do you feel pain or burning with urination?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17EEF2E" w14:textId="77777777"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7DAA5B99"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B88FD04" w14:textId="77777777"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215F27D8" w14:textId="77777777" w:rsidR="0087536E" w:rsidRDefault="0087536E" w:rsidP="00F44D0D">
            <w:pPr>
              <w:pStyle w:val="Text"/>
            </w:pPr>
            <w:r>
              <w:t>No</w:t>
            </w:r>
          </w:p>
        </w:tc>
      </w:tr>
      <w:tr w:rsidR="0087536E" w:rsidRPr="00D92720" w14:paraId="6DE10E62"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B42D74C" w14:textId="77777777" w:rsidR="0087536E" w:rsidRPr="00D92720" w:rsidRDefault="0087536E" w:rsidP="00F44D0D">
            <w:pPr>
              <w:pStyle w:val="Text"/>
            </w:pPr>
            <w:r w:rsidRPr="00D92720">
              <w:t xml:space="preserve">Any blood </w:t>
            </w:r>
            <w:r w:rsidR="003027F2">
              <w:t>in your urine?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E4A5322" w14:textId="77777777"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5463EEA1"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8C687EF" w14:textId="77777777"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13598F74" w14:textId="77777777" w:rsidR="0087536E" w:rsidRDefault="0087536E" w:rsidP="00F44D0D">
            <w:pPr>
              <w:pStyle w:val="Text"/>
            </w:pPr>
            <w:r>
              <w:t>No</w:t>
            </w:r>
          </w:p>
        </w:tc>
      </w:tr>
      <w:tr w:rsidR="0087536E" w:rsidRPr="00D92720" w14:paraId="1D549D2F"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F1BD1C" w14:textId="77777777" w:rsidR="0087536E" w:rsidRPr="00D92720" w:rsidRDefault="0087536E" w:rsidP="00F44D0D">
            <w:pPr>
              <w:pStyle w:val="Text"/>
            </w:pPr>
            <w:r w:rsidRPr="00D92720">
              <w:t>Do you feel burning discharge from penis?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DF0D095" w14:textId="77777777"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4A7ED63F"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EEDFAEF" w14:textId="77777777"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0AC0B10B" w14:textId="77777777" w:rsidR="0087536E" w:rsidRDefault="0087536E" w:rsidP="00F44D0D">
            <w:pPr>
              <w:pStyle w:val="Text"/>
            </w:pPr>
            <w:r>
              <w:t>No</w:t>
            </w:r>
          </w:p>
        </w:tc>
      </w:tr>
      <w:tr w:rsidR="0087536E" w:rsidRPr="00D92720" w14:paraId="1B2986E9"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21ED1AA" w14:textId="77777777" w:rsidR="0087536E" w:rsidRPr="00D92720" w:rsidRDefault="0087536E" w:rsidP="00F44D0D">
            <w:pPr>
              <w:pStyle w:val="Text"/>
            </w:pPr>
            <w:r w:rsidRPr="00D92720">
              <w:t>Has the force of your urination decreased?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35E4C71" w14:textId="77777777"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53A72AD2"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F2294BA" w14:textId="77777777"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7CB0869F" w14:textId="77777777" w:rsidR="0087536E" w:rsidRDefault="0087536E" w:rsidP="00F44D0D">
            <w:pPr>
              <w:pStyle w:val="Text"/>
            </w:pPr>
            <w:r>
              <w:t>No</w:t>
            </w:r>
          </w:p>
        </w:tc>
      </w:tr>
      <w:tr w:rsidR="0087536E" w:rsidRPr="00D92720" w14:paraId="698C3677"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2969F2" w14:textId="77777777" w:rsidR="0087536E" w:rsidRPr="00D92720" w:rsidRDefault="0087536E" w:rsidP="00F44D0D">
            <w:pPr>
              <w:pStyle w:val="Text"/>
            </w:pPr>
            <w:r w:rsidRPr="00D92720">
              <w:t>Have you had any kidney, bladder</w:t>
            </w:r>
            <w:r w:rsidR="00E520AF">
              <w:t>,</w:t>
            </w:r>
            <w:r w:rsidRPr="00D92720">
              <w:t xml:space="preserve"> or prostate infections within the last 12 months?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6D21F77" w14:textId="77777777"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460DD4B3"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BA5A0E9" w14:textId="77777777"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3C1AC1DE" w14:textId="77777777" w:rsidR="0087536E" w:rsidRDefault="0087536E" w:rsidP="00F44D0D">
            <w:pPr>
              <w:pStyle w:val="Text"/>
            </w:pPr>
            <w:r>
              <w:t>No</w:t>
            </w:r>
          </w:p>
        </w:tc>
      </w:tr>
      <w:tr w:rsidR="00A91D7F" w:rsidRPr="00D92720" w14:paraId="385D1D1B"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31264BF" w14:textId="77777777" w:rsidR="00A91D7F" w:rsidRPr="00D92720" w:rsidRDefault="00A91D7F" w:rsidP="00F44D0D">
            <w:pPr>
              <w:pStyle w:val="Text"/>
            </w:pPr>
            <w:r w:rsidRPr="00D92720">
              <w:t>Do you have any problems emptying your bladder completely?</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3AFD458"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7B720F74"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1C7CD06"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491150FF" w14:textId="77777777" w:rsidR="00A91D7F" w:rsidRDefault="00A91D7F" w:rsidP="00F44D0D">
            <w:pPr>
              <w:pStyle w:val="Text"/>
            </w:pPr>
            <w:r>
              <w:t>No</w:t>
            </w:r>
          </w:p>
        </w:tc>
      </w:tr>
      <w:tr w:rsidR="00A91D7F" w:rsidRPr="00D92720" w14:paraId="4C0A8D35"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7325FCF" w14:textId="77777777" w:rsidR="00A91D7F" w:rsidRPr="00D92720" w:rsidRDefault="00A91D7F" w:rsidP="00F44D0D">
            <w:pPr>
              <w:pStyle w:val="Text"/>
            </w:pPr>
            <w:r w:rsidRPr="00D92720">
              <w:t>Any difficult</w:t>
            </w:r>
            <w:r w:rsidR="003027F2">
              <w:t>y with erection or ejaculation?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2928196"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198214DC"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E670CB2"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425EDB29" w14:textId="77777777" w:rsidR="00A91D7F" w:rsidRDefault="00A91D7F" w:rsidP="00F44D0D">
            <w:pPr>
              <w:pStyle w:val="Text"/>
            </w:pPr>
            <w:r>
              <w:t>No</w:t>
            </w:r>
          </w:p>
        </w:tc>
      </w:tr>
      <w:tr w:rsidR="00A91D7F" w:rsidRPr="00D92720" w14:paraId="411E5E99"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BD817E0" w14:textId="77777777" w:rsidR="00A91D7F" w:rsidRPr="00D92720" w:rsidRDefault="00A91D7F" w:rsidP="00F44D0D">
            <w:pPr>
              <w:pStyle w:val="Text"/>
            </w:pPr>
            <w:r w:rsidRPr="00D92720">
              <w:t>Any testicle pain or swelling?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C18BC40"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1BFAAEDB"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B12C599" w14:textId="77777777"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1A3367B6" w14:textId="77777777" w:rsidR="00A91D7F" w:rsidRDefault="00A91D7F" w:rsidP="00F44D0D">
            <w:pPr>
              <w:pStyle w:val="Text"/>
            </w:pPr>
            <w:r>
              <w:t>No</w:t>
            </w:r>
          </w:p>
        </w:tc>
      </w:tr>
      <w:tr w:rsidR="00A07ECA" w:rsidRPr="00D92720" w14:paraId="765CA8F6"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51FF73D" w14:textId="6504DB30" w:rsidR="00A07ECA" w:rsidRDefault="00A07ECA" w:rsidP="00F44D0D">
            <w:pPr>
              <w:pStyle w:val="Text"/>
            </w:pPr>
            <w:r w:rsidRPr="00D92720">
              <w:t>Date of last prostate and rectal exam?</w:t>
            </w:r>
            <w:r>
              <w:t xml:space="preserve"> </w:t>
            </w:r>
          </w:p>
        </w:tc>
      </w:tr>
      <w:tr w:rsidR="00F44D0D" w:rsidRPr="00D92720" w14:paraId="115A4946"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5BCAE259" w14:textId="77777777" w:rsidR="00F44D0D" w:rsidRPr="00D92720" w:rsidRDefault="00F44D0D" w:rsidP="004E7A7D"/>
        </w:tc>
      </w:tr>
      <w:tr w:rsidR="009A57C7" w:rsidRPr="00D92720" w14:paraId="26024EBC"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4FB9CD35" w14:textId="77777777" w:rsidR="009A57C7" w:rsidRPr="00D92720" w:rsidRDefault="00954B7F" w:rsidP="00F44D0D">
            <w:pPr>
              <w:pStyle w:val="Heading3"/>
            </w:pPr>
            <w:r w:rsidRPr="00D92720">
              <w:t>OTHER PROBLEMS</w:t>
            </w:r>
          </w:p>
        </w:tc>
      </w:tr>
      <w:tr w:rsidR="00F44D0D" w:rsidRPr="00D92720" w14:paraId="4AD87831"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41934C07" w14:textId="77777777" w:rsidR="00F44D0D" w:rsidRPr="00D92720" w:rsidRDefault="00F44D0D" w:rsidP="00F44D0D">
            <w:pPr>
              <w:pStyle w:val="Heading3"/>
            </w:pPr>
          </w:p>
        </w:tc>
      </w:tr>
      <w:tr w:rsidR="009A57C7" w:rsidRPr="00D92720" w14:paraId="0DCB04B1"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D87CCDC" w14:textId="77777777" w:rsidR="009A57C7" w:rsidRPr="00D92720" w:rsidRDefault="00954B7F" w:rsidP="00F44D0D">
            <w:pPr>
              <w:pStyle w:val="Text"/>
            </w:pPr>
            <w:r w:rsidRPr="00D92720">
              <w:t>Check if you have, or have had, any symptoms in the following areas to a significant degree and briefly explain.</w:t>
            </w:r>
          </w:p>
        </w:tc>
      </w:tr>
    </w:tbl>
    <w:p w14:paraId="407FBC03" w14:textId="77777777"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66"/>
        <w:gridCol w:w="3221"/>
        <w:gridCol w:w="366"/>
        <w:gridCol w:w="3250"/>
        <w:gridCol w:w="366"/>
        <w:gridCol w:w="3231"/>
      </w:tblGrid>
      <w:tr w:rsidR="000D5CD3" w:rsidRPr="00D92720" w14:paraId="09CD067E" w14:textId="77777777">
        <w:trPr>
          <w:trHeight w:val="288"/>
          <w:jc w:val="center"/>
        </w:trPr>
        <w:tc>
          <w:tcPr>
            <w:tcW w:w="315" w:type="dxa"/>
            <w:tcBorders>
              <w:right w:val="nil"/>
            </w:tcBorders>
            <w:shd w:val="clear" w:color="auto" w:fill="F3F3F3"/>
            <w:vAlign w:val="center"/>
          </w:tcPr>
          <w:p w14:paraId="7F5CA464"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276" w:type="dxa"/>
            <w:tcBorders>
              <w:left w:val="nil"/>
            </w:tcBorders>
            <w:shd w:val="clear" w:color="auto" w:fill="F3F3F3"/>
            <w:vAlign w:val="center"/>
          </w:tcPr>
          <w:p w14:paraId="201B8059" w14:textId="0659AA77" w:rsidR="000D5CD3" w:rsidRPr="00D92720" w:rsidRDefault="000D5CD3" w:rsidP="0036753A">
            <w:pPr>
              <w:pStyle w:val="Text"/>
            </w:pPr>
            <w:r w:rsidRPr="00D92720">
              <w:t>Skin</w:t>
            </w:r>
            <w:r w:rsidR="00A07ECA">
              <w:t xml:space="preserve"> </w:t>
            </w:r>
          </w:p>
        </w:tc>
        <w:tc>
          <w:tcPr>
            <w:tcW w:w="315" w:type="dxa"/>
            <w:tcBorders>
              <w:right w:val="nil"/>
            </w:tcBorders>
            <w:shd w:val="clear" w:color="auto" w:fill="F3F3F3"/>
            <w:vAlign w:val="center"/>
          </w:tcPr>
          <w:p w14:paraId="5A179F16"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303" w:type="dxa"/>
            <w:tcBorders>
              <w:left w:val="nil"/>
            </w:tcBorders>
            <w:shd w:val="clear" w:color="auto" w:fill="F3F3F3"/>
            <w:vAlign w:val="center"/>
          </w:tcPr>
          <w:p w14:paraId="573EF724" w14:textId="2FC462D7" w:rsidR="000D5CD3" w:rsidRPr="00D92720" w:rsidRDefault="0036753A" w:rsidP="0036753A">
            <w:r w:rsidRPr="00D92720">
              <w:t>Chest/Heart</w:t>
            </w:r>
            <w:r w:rsidR="00A07ECA">
              <w:t xml:space="preserve"> </w:t>
            </w:r>
          </w:p>
        </w:tc>
        <w:tc>
          <w:tcPr>
            <w:tcW w:w="315" w:type="dxa"/>
            <w:tcBorders>
              <w:right w:val="nil"/>
            </w:tcBorders>
            <w:shd w:val="clear" w:color="auto" w:fill="F3F3F3"/>
            <w:vAlign w:val="center"/>
          </w:tcPr>
          <w:p w14:paraId="259C0C5A"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276" w:type="dxa"/>
            <w:tcBorders>
              <w:left w:val="nil"/>
            </w:tcBorders>
            <w:shd w:val="clear" w:color="auto" w:fill="F3F3F3"/>
            <w:vAlign w:val="center"/>
          </w:tcPr>
          <w:p w14:paraId="6E929E3A" w14:textId="12D25C66" w:rsidR="000D5CD3" w:rsidRPr="00D92720" w:rsidRDefault="0036753A" w:rsidP="0036753A">
            <w:r w:rsidRPr="00D92720">
              <w:t xml:space="preserve">Recent </w:t>
            </w:r>
            <w:r w:rsidR="00E520AF">
              <w:t>c</w:t>
            </w:r>
            <w:r w:rsidRPr="00D92720">
              <w:t xml:space="preserve">hanges </w:t>
            </w:r>
            <w:r w:rsidR="00E520AF">
              <w:t>i</w:t>
            </w:r>
            <w:r w:rsidRPr="00D92720">
              <w:t>n:</w:t>
            </w:r>
            <w:r w:rsidR="00A07ECA">
              <w:t xml:space="preserve"> </w:t>
            </w:r>
          </w:p>
        </w:tc>
      </w:tr>
      <w:tr w:rsidR="000D5CD3" w:rsidRPr="00D92720" w14:paraId="18520167" w14:textId="77777777">
        <w:trPr>
          <w:trHeight w:val="288"/>
          <w:jc w:val="center"/>
        </w:trPr>
        <w:tc>
          <w:tcPr>
            <w:tcW w:w="315" w:type="dxa"/>
            <w:tcBorders>
              <w:bottom w:val="single" w:sz="4" w:space="0" w:color="999999"/>
              <w:right w:val="nil"/>
            </w:tcBorders>
            <w:shd w:val="clear" w:color="auto" w:fill="auto"/>
            <w:vAlign w:val="center"/>
          </w:tcPr>
          <w:p w14:paraId="197EC726"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276" w:type="dxa"/>
            <w:tcBorders>
              <w:left w:val="nil"/>
              <w:bottom w:val="single" w:sz="4" w:space="0" w:color="999999"/>
            </w:tcBorders>
            <w:shd w:val="clear" w:color="auto" w:fill="auto"/>
            <w:vAlign w:val="center"/>
          </w:tcPr>
          <w:p w14:paraId="2FAAB933" w14:textId="38ED4B88" w:rsidR="000D5CD3" w:rsidRPr="00D92720" w:rsidRDefault="000D5CD3" w:rsidP="0036753A">
            <w:pPr>
              <w:pStyle w:val="Text"/>
            </w:pPr>
            <w:r w:rsidRPr="00D92720">
              <w:t>Head/Neck</w:t>
            </w:r>
            <w:r w:rsidR="00A07ECA">
              <w:t xml:space="preserve"> </w:t>
            </w:r>
          </w:p>
        </w:tc>
        <w:tc>
          <w:tcPr>
            <w:tcW w:w="315" w:type="dxa"/>
            <w:tcBorders>
              <w:bottom w:val="single" w:sz="4" w:space="0" w:color="999999"/>
              <w:right w:val="nil"/>
            </w:tcBorders>
            <w:shd w:val="clear" w:color="auto" w:fill="auto"/>
            <w:vAlign w:val="center"/>
          </w:tcPr>
          <w:p w14:paraId="438F9C70"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303" w:type="dxa"/>
            <w:tcBorders>
              <w:left w:val="nil"/>
              <w:bottom w:val="single" w:sz="4" w:space="0" w:color="999999"/>
            </w:tcBorders>
            <w:shd w:val="clear" w:color="auto" w:fill="auto"/>
            <w:vAlign w:val="center"/>
          </w:tcPr>
          <w:p w14:paraId="77715664" w14:textId="1C10A20E" w:rsidR="000D5CD3" w:rsidRPr="00D92720" w:rsidRDefault="0036753A" w:rsidP="0036753A">
            <w:r w:rsidRPr="00D92720">
              <w:t>Back</w:t>
            </w:r>
            <w:r w:rsidR="00A07ECA">
              <w:t xml:space="preserve"> </w:t>
            </w:r>
          </w:p>
        </w:tc>
        <w:tc>
          <w:tcPr>
            <w:tcW w:w="315" w:type="dxa"/>
            <w:tcBorders>
              <w:bottom w:val="single" w:sz="4" w:space="0" w:color="999999"/>
              <w:right w:val="nil"/>
            </w:tcBorders>
            <w:shd w:val="clear" w:color="auto" w:fill="auto"/>
            <w:vAlign w:val="center"/>
          </w:tcPr>
          <w:p w14:paraId="520C3523"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276" w:type="dxa"/>
            <w:tcBorders>
              <w:left w:val="nil"/>
              <w:bottom w:val="single" w:sz="4" w:space="0" w:color="999999"/>
            </w:tcBorders>
            <w:shd w:val="clear" w:color="auto" w:fill="auto"/>
            <w:vAlign w:val="center"/>
          </w:tcPr>
          <w:p w14:paraId="395F4E77" w14:textId="2B2F5EA4" w:rsidR="000D5CD3" w:rsidRPr="00D92720" w:rsidRDefault="0036753A" w:rsidP="0036753A">
            <w:r w:rsidRPr="00D92720">
              <w:t>Weight</w:t>
            </w:r>
            <w:r w:rsidR="00A07ECA">
              <w:t xml:space="preserve"> </w:t>
            </w:r>
          </w:p>
        </w:tc>
      </w:tr>
      <w:tr w:rsidR="000D5CD3" w:rsidRPr="00D92720" w14:paraId="73AC0915" w14:textId="77777777">
        <w:trPr>
          <w:trHeight w:val="288"/>
          <w:jc w:val="center"/>
        </w:trPr>
        <w:tc>
          <w:tcPr>
            <w:tcW w:w="315" w:type="dxa"/>
            <w:tcBorders>
              <w:right w:val="nil"/>
            </w:tcBorders>
            <w:shd w:val="clear" w:color="auto" w:fill="F3F3F3"/>
            <w:vAlign w:val="center"/>
          </w:tcPr>
          <w:p w14:paraId="1D0C7B8D"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276" w:type="dxa"/>
            <w:tcBorders>
              <w:left w:val="nil"/>
            </w:tcBorders>
            <w:shd w:val="clear" w:color="auto" w:fill="F3F3F3"/>
            <w:vAlign w:val="center"/>
          </w:tcPr>
          <w:p w14:paraId="02EC8D5E" w14:textId="02777202" w:rsidR="000D5CD3" w:rsidRPr="00D92720" w:rsidRDefault="000D5CD3" w:rsidP="0036753A">
            <w:pPr>
              <w:pStyle w:val="Text"/>
            </w:pPr>
            <w:r w:rsidRPr="00D92720">
              <w:t>Ears</w:t>
            </w:r>
            <w:r w:rsidR="00A07ECA">
              <w:t xml:space="preserve"> </w:t>
            </w:r>
          </w:p>
        </w:tc>
        <w:tc>
          <w:tcPr>
            <w:tcW w:w="315" w:type="dxa"/>
            <w:tcBorders>
              <w:right w:val="nil"/>
            </w:tcBorders>
            <w:shd w:val="clear" w:color="auto" w:fill="F3F3F3"/>
            <w:vAlign w:val="center"/>
          </w:tcPr>
          <w:p w14:paraId="47F80B04"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303" w:type="dxa"/>
            <w:tcBorders>
              <w:left w:val="nil"/>
            </w:tcBorders>
            <w:shd w:val="clear" w:color="auto" w:fill="F3F3F3"/>
            <w:vAlign w:val="center"/>
          </w:tcPr>
          <w:p w14:paraId="11CB7751" w14:textId="4525C5A8" w:rsidR="000D5CD3" w:rsidRPr="00D92720" w:rsidRDefault="0036753A" w:rsidP="0036753A">
            <w:r w:rsidRPr="00D92720">
              <w:t>Intestinal</w:t>
            </w:r>
            <w:r w:rsidR="00A07ECA">
              <w:t xml:space="preserve"> </w:t>
            </w:r>
          </w:p>
        </w:tc>
        <w:tc>
          <w:tcPr>
            <w:tcW w:w="315" w:type="dxa"/>
            <w:tcBorders>
              <w:bottom w:val="single" w:sz="4" w:space="0" w:color="999999"/>
              <w:right w:val="nil"/>
            </w:tcBorders>
            <w:shd w:val="clear" w:color="auto" w:fill="F3F3F3"/>
            <w:vAlign w:val="center"/>
          </w:tcPr>
          <w:p w14:paraId="45AD2742"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276" w:type="dxa"/>
            <w:tcBorders>
              <w:left w:val="nil"/>
              <w:bottom w:val="single" w:sz="4" w:space="0" w:color="999999"/>
            </w:tcBorders>
            <w:shd w:val="clear" w:color="auto" w:fill="F3F3F3"/>
            <w:vAlign w:val="center"/>
          </w:tcPr>
          <w:p w14:paraId="1EC7D7BC" w14:textId="534E8C26" w:rsidR="000D5CD3" w:rsidRPr="00D92720" w:rsidRDefault="0036753A" w:rsidP="0036753A">
            <w:r w:rsidRPr="00D92720">
              <w:t xml:space="preserve">Energy </w:t>
            </w:r>
            <w:r w:rsidR="00E520AF">
              <w:t>l</w:t>
            </w:r>
            <w:r w:rsidRPr="00D92720">
              <w:t>evel</w:t>
            </w:r>
            <w:r w:rsidR="00A07ECA">
              <w:t xml:space="preserve"> </w:t>
            </w:r>
          </w:p>
        </w:tc>
      </w:tr>
      <w:tr w:rsidR="000D5CD3" w:rsidRPr="00D92720" w14:paraId="4B8CE0AF" w14:textId="77777777">
        <w:trPr>
          <w:trHeight w:val="288"/>
          <w:jc w:val="center"/>
        </w:trPr>
        <w:tc>
          <w:tcPr>
            <w:tcW w:w="315" w:type="dxa"/>
            <w:tcBorders>
              <w:bottom w:val="single" w:sz="4" w:space="0" w:color="999999"/>
              <w:right w:val="nil"/>
            </w:tcBorders>
            <w:shd w:val="clear" w:color="auto" w:fill="auto"/>
            <w:vAlign w:val="center"/>
          </w:tcPr>
          <w:p w14:paraId="29E556E7"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276" w:type="dxa"/>
            <w:tcBorders>
              <w:left w:val="nil"/>
              <w:bottom w:val="single" w:sz="4" w:space="0" w:color="999999"/>
            </w:tcBorders>
            <w:shd w:val="clear" w:color="auto" w:fill="auto"/>
            <w:vAlign w:val="center"/>
          </w:tcPr>
          <w:p w14:paraId="5E43A186" w14:textId="3B5D62C9" w:rsidR="000D5CD3" w:rsidRPr="00D92720" w:rsidRDefault="000D5CD3" w:rsidP="0036753A">
            <w:pPr>
              <w:pStyle w:val="Text"/>
            </w:pPr>
            <w:r w:rsidRPr="00D92720">
              <w:t>Nose</w:t>
            </w:r>
            <w:r w:rsidR="00A07ECA">
              <w:t xml:space="preserve"> </w:t>
            </w:r>
          </w:p>
        </w:tc>
        <w:tc>
          <w:tcPr>
            <w:tcW w:w="315" w:type="dxa"/>
            <w:tcBorders>
              <w:bottom w:val="single" w:sz="4" w:space="0" w:color="999999"/>
              <w:right w:val="nil"/>
            </w:tcBorders>
            <w:shd w:val="clear" w:color="auto" w:fill="auto"/>
            <w:vAlign w:val="center"/>
          </w:tcPr>
          <w:p w14:paraId="63988811"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303" w:type="dxa"/>
            <w:tcBorders>
              <w:left w:val="nil"/>
              <w:bottom w:val="single" w:sz="4" w:space="0" w:color="999999"/>
            </w:tcBorders>
            <w:shd w:val="clear" w:color="auto" w:fill="auto"/>
            <w:vAlign w:val="center"/>
          </w:tcPr>
          <w:p w14:paraId="6DA8CDB6" w14:textId="551C9E50" w:rsidR="000D5CD3" w:rsidRPr="00D92720" w:rsidRDefault="0036753A" w:rsidP="0036753A">
            <w:r w:rsidRPr="00D92720">
              <w:t>Bladder</w:t>
            </w:r>
            <w:r w:rsidR="00A07ECA">
              <w:t xml:space="preserve"> </w:t>
            </w:r>
          </w:p>
        </w:tc>
        <w:tc>
          <w:tcPr>
            <w:tcW w:w="315" w:type="dxa"/>
            <w:tcBorders>
              <w:top w:val="single" w:sz="4" w:space="0" w:color="999999"/>
              <w:bottom w:val="single" w:sz="4" w:space="0" w:color="999999"/>
              <w:right w:val="nil"/>
            </w:tcBorders>
            <w:shd w:val="clear" w:color="auto" w:fill="auto"/>
            <w:vAlign w:val="center"/>
          </w:tcPr>
          <w:p w14:paraId="7FE8C1A4"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276" w:type="dxa"/>
            <w:tcBorders>
              <w:top w:val="single" w:sz="4" w:space="0" w:color="999999"/>
              <w:left w:val="nil"/>
              <w:bottom w:val="single" w:sz="4" w:space="0" w:color="999999"/>
            </w:tcBorders>
            <w:shd w:val="clear" w:color="auto" w:fill="auto"/>
            <w:vAlign w:val="center"/>
          </w:tcPr>
          <w:p w14:paraId="1F599A9B" w14:textId="07636E17" w:rsidR="000D5CD3" w:rsidRPr="00D92720" w:rsidRDefault="0036753A" w:rsidP="0036753A">
            <w:r w:rsidRPr="00D92720">
              <w:t xml:space="preserve">Ability to </w:t>
            </w:r>
            <w:r w:rsidR="00E520AF">
              <w:t>s</w:t>
            </w:r>
            <w:r w:rsidRPr="00D92720">
              <w:t>leep</w:t>
            </w:r>
            <w:r w:rsidR="00A07ECA">
              <w:t xml:space="preserve"> </w:t>
            </w:r>
          </w:p>
        </w:tc>
      </w:tr>
      <w:tr w:rsidR="000D5CD3" w:rsidRPr="00D92720" w14:paraId="266A8DCE" w14:textId="77777777">
        <w:trPr>
          <w:trHeight w:val="288"/>
          <w:jc w:val="center"/>
        </w:trPr>
        <w:tc>
          <w:tcPr>
            <w:tcW w:w="315" w:type="dxa"/>
            <w:tcBorders>
              <w:right w:val="nil"/>
            </w:tcBorders>
            <w:shd w:val="clear" w:color="auto" w:fill="F3F3F3"/>
            <w:vAlign w:val="center"/>
          </w:tcPr>
          <w:p w14:paraId="76947223" w14:textId="7D5827D9" w:rsidR="000D5CD3" w:rsidRPr="00D92720" w:rsidRDefault="000D5CD3" w:rsidP="000E319C">
            <w:pPr>
              <w:pStyle w:val="Text"/>
              <w:jc w:val="center"/>
            </w:pPr>
          </w:p>
        </w:tc>
        <w:tc>
          <w:tcPr>
            <w:tcW w:w="3276" w:type="dxa"/>
            <w:tcBorders>
              <w:left w:val="nil"/>
            </w:tcBorders>
            <w:shd w:val="clear" w:color="auto" w:fill="F3F3F3"/>
            <w:vAlign w:val="center"/>
          </w:tcPr>
          <w:p w14:paraId="37EB9D61" w14:textId="08A38B5F" w:rsidR="000D5CD3" w:rsidRPr="00D92720" w:rsidRDefault="000D5CD3" w:rsidP="0036753A">
            <w:pPr>
              <w:pStyle w:val="Text"/>
            </w:pPr>
            <w:r w:rsidRPr="00D92720">
              <w:t>Throat</w:t>
            </w:r>
            <w:r w:rsidR="00A07ECA">
              <w:t xml:space="preserve"> </w:t>
            </w:r>
          </w:p>
        </w:tc>
        <w:tc>
          <w:tcPr>
            <w:tcW w:w="315" w:type="dxa"/>
            <w:tcBorders>
              <w:right w:val="nil"/>
            </w:tcBorders>
            <w:shd w:val="clear" w:color="auto" w:fill="F3F3F3"/>
            <w:vAlign w:val="center"/>
          </w:tcPr>
          <w:p w14:paraId="65016508"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303" w:type="dxa"/>
            <w:tcBorders>
              <w:left w:val="nil"/>
            </w:tcBorders>
            <w:shd w:val="clear" w:color="auto" w:fill="F3F3F3"/>
            <w:vAlign w:val="center"/>
          </w:tcPr>
          <w:p w14:paraId="018DD919" w14:textId="45F24C90" w:rsidR="000D5CD3" w:rsidRPr="00D92720" w:rsidRDefault="0036753A" w:rsidP="0036753A">
            <w:r w:rsidRPr="00D92720">
              <w:t>Bowel</w:t>
            </w:r>
            <w:r w:rsidR="00A07ECA">
              <w:t xml:space="preserve"> </w:t>
            </w:r>
          </w:p>
        </w:tc>
        <w:tc>
          <w:tcPr>
            <w:tcW w:w="315" w:type="dxa"/>
            <w:tcBorders>
              <w:top w:val="single" w:sz="4" w:space="0" w:color="999999"/>
              <w:bottom w:val="nil"/>
              <w:right w:val="nil"/>
            </w:tcBorders>
            <w:shd w:val="clear" w:color="auto" w:fill="F3F3F3"/>
            <w:vAlign w:val="center"/>
          </w:tcPr>
          <w:p w14:paraId="39CE4ADB"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276" w:type="dxa"/>
            <w:tcBorders>
              <w:top w:val="single" w:sz="4" w:space="0" w:color="999999"/>
              <w:left w:val="nil"/>
              <w:bottom w:val="nil"/>
            </w:tcBorders>
            <w:shd w:val="clear" w:color="auto" w:fill="F3F3F3"/>
            <w:vAlign w:val="center"/>
          </w:tcPr>
          <w:p w14:paraId="3A1A84EF" w14:textId="0C832B7F" w:rsidR="000D5CD3" w:rsidRPr="00D92720" w:rsidRDefault="00E520AF" w:rsidP="0036753A">
            <w:r>
              <w:t>Other p</w:t>
            </w:r>
            <w:r w:rsidR="0036753A" w:rsidRPr="00D92720">
              <w:t>ain/</w:t>
            </w:r>
            <w:r>
              <w:t>d</w:t>
            </w:r>
            <w:r w:rsidR="0036753A" w:rsidRPr="00D92720">
              <w:t>iscomfort:</w:t>
            </w:r>
            <w:r w:rsidR="00A07ECA">
              <w:t xml:space="preserve"> </w:t>
            </w:r>
          </w:p>
        </w:tc>
      </w:tr>
      <w:tr w:rsidR="000D5CD3" w:rsidRPr="00D92720" w14:paraId="012AFBDC" w14:textId="77777777">
        <w:trPr>
          <w:trHeight w:val="288"/>
          <w:jc w:val="center"/>
        </w:trPr>
        <w:tc>
          <w:tcPr>
            <w:tcW w:w="315" w:type="dxa"/>
            <w:tcBorders>
              <w:right w:val="nil"/>
            </w:tcBorders>
            <w:shd w:val="clear" w:color="auto" w:fill="auto"/>
            <w:vAlign w:val="center"/>
          </w:tcPr>
          <w:p w14:paraId="60CEEE87"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276" w:type="dxa"/>
            <w:tcBorders>
              <w:left w:val="nil"/>
            </w:tcBorders>
            <w:shd w:val="clear" w:color="auto" w:fill="auto"/>
            <w:vAlign w:val="center"/>
          </w:tcPr>
          <w:p w14:paraId="7DA190F3" w14:textId="05267788" w:rsidR="000D5CD3" w:rsidRPr="00D92720" w:rsidRDefault="0036753A" w:rsidP="0036753A">
            <w:pPr>
              <w:pStyle w:val="Text"/>
            </w:pPr>
            <w:r w:rsidRPr="00D92720">
              <w:t>Lungs</w:t>
            </w:r>
            <w:r w:rsidR="00A07ECA">
              <w:t xml:space="preserve"> </w:t>
            </w:r>
          </w:p>
        </w:tc>
        <w:tc>
          <w:tcPr>
            <w:tcW w:w="315" w:type="dxa"/>
            <w:tcBorders>
              <w:right w:val="nil"/>
            </w:tcBorders>
            <w:shd w:val="clear" w:color="auto" w:fill="auto"/>
            <w:vAlign w:val="center"/>
          </w:tcPr>
          <w:p w14:paraId="3A42A74C" w14:textId="77777777"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rsidR="005E526A">
              <w:fldChar w:fldCharType="separate"/>
            </w:r>
            <w:r>
              <w:fldChar w:fldCharType="end"/>
            </w:r>
          </w:p>
        </w:tc>
        <w:tc>
          <w:tcPr>
            <w:tcW w:w="3303" w:type="dxa"/>
            <w:tcBorders>
              <w:left w:val="nil"/>
            </w:tcBorders>
            <w:shd w:val="clear" w:color="auto" w:fill="auto"/>
            <w:vAlign w:val="center"/>
          </w:tcPr>
          <w:p w14:paraId="2A18F38A" w14:textId="7B70008F" w:rsidR="000D5CD3" w:rsidRPr="00D92720" w:rsidRDefault="0036753A" w:rsidP="0036753A">
            <w:r w:rsidRPr="00D92720">
              <w:t>Circulation</w:t>
            </w:r>
            <w:r w:rsidR="00A07ECA">
              <w:t xml:space="preserve"> </w:t>
            </w:r>
          </w:p>
        </w:tc>
        <w:tc>
          <w:tcPr>
            <w:tcW w:w="315" w:type="dxa"/>
            <w:tcBorders>
              <w:top w:val="nil"/>
              <w:bottom w:val="single" w:sz="4" w:space="0" w:color="999999"/>
              <w:right w:val="nil"/>
            </w:tcBorders>
            <w:shd w:val="clear" w:color="auto" w:fill="F3F3F3"/>
            <w:vAlign w:val="center"/>
          </w:tcPr>
          <w:p w14:paraId="1A43C250" w14:textId="77777777" w:rsidR="000D5CD3" w:rsidRPr="00D92720" w:rsidRDefault="000D5CD3" w:rsidP="007C5CF1"/>
        </w:tc>
        <w:tc>
          <w:tcPr>
            <w:tcW w:w="3276" w:type="dxa"/>
            <w:tcBorders>
              <w:top w:val="nil"/>
              <w:left w:val="nil"/>
              <w:bottom w:val="single" w:sz="4" w:space="0" w:color="999999"/>
            </w:tcBorders>
            <w:shd w:val="clear" w:color="auto" w:fill="F3F3F3"/>
            <w:vAlign w:val="center"/>
          </w:tcPr>
          <w:p w14:paraId="34822DFC" w14:textId="77777777" w:rsidR="000D5CD3" w:rsidRPr="00D92720" w:rsidRDefault="000D5CD3" w:rsidP="0036753A"/>
        </w:tc>
      </w:tr>
    </w:tbl>
    <w:p w14:paraId="690CDC32" w14:textId="468E30C6" w:rsidR="006604CC" w:rsidRDefault="006604CC" w:rsidP="00D92720"/>
    <w:p w14:paraId="3F129295" w14:textId="1021D795" w:rsidR="00AC4EAC" w:rsidRPr="00D92720" w:rsidRDefault="006604CC" w:rsidP="00D92720">
      <w:r>
        <w:br w:type="page"/>
      </w:r>
    </w:p>
    <w:sectPr w:rsidR="00AC4EAC" w:rsidRPr="00D92720" w:rsidSect="00D92720">
      <w:headerReference w:type="default" r:id="rId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0017" w14:textId="77777777" w:rsidR="005E526A" w:rsidRDefault="005E526A" w:rsidP="00E927C3">
      <w:r>
        <w:separator/>
      </w:r>
    </w:p>
  </w:endnote>
  <w:endnote w:type="continuationSeparator" w:id="0">
    <w:p w14:paraId="7E8AB2DF" w14:textId="77777777" w:rsidR="005E526A" w:rsidRDefault="005E526A" w:rsidP="00E9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D2936" w14:textId="77777777" w:rsidR="005E526A" w:rsidRDefault="005E526A" w:rsidP="00E927C3">
      <w:r>
        <w:separator/>
      </w:r>
    </w:p>
  </w:footnote>
  <w:footnote w:type="continuationSeparator" w:id="0">
    <w:p w14:paraId="064275BA" w14:textId="77777777" w:rsidR="005E526A" w:rsidRDefault="005E526A" w:rsidP="00E92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940D" w14:textId="77777777" w:rsidR="00E927C3" w:rsidRDefault="00E927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A3B"/>
    <w:rsid w:val="0003410B"/>
    <w:rsid w:val="00050532"/>
    <w:rsid w:val="00050D47"/>
    <w:rsid w:val="00076BDB"/>
    <w:rsid w:val="000A5A63"/>
    <w:rsid w:val="000B32A6"/>
    <w:rsid w:val="000C18C3"/>
    <w:rsid w:val="000D5CD3"/>
    <w:rsid w:val="000E319C"/>
    <w:rsid w:val="000E3839"/>
    <w:rsid w:val="000E7C29"/>
    <w:rsid w:val="000F5168"/>
    <w:rsid w:val="0010651B"/>
    <w:rsid w:val="00112033"/>
    <w:rsid w:val="001619BA"/>
    <w:rsid w:val="00162A4E"/>
    <w:rsid w:val="0019056C"/>
    <w:rsid w:val="00195C50"/>
    <w:rsid w:val="001A732E"/>
    <w:rsid w:val="001F1E87"/>
    <w:rsid w:val="001F39E0"/>
    <w:rsid w:val="001F5BB5"/>
    <w:rsid w:val="002236E6"/>
    <w:rsid w:val="00264D71"/>
    <w:rsid w:val="002A069F"/>
    <w:rsid w:val="002C03F5"/>
    <w:rsid w:val="002D1E97"/>
    <w:rsid w:val="002F3EB1"/>
    <w:rsid w:val="003027F2"/>
    <w:rsid w:val="003042E1"/>
    <w:rsid w:val="003063D8"/>
    <w:rsid w:val="0030657B"/>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65AFF"/>
    <w:rsid w:val="004734AB"/>
    <w:rsid w:val="004800A7"/>
    <w:rsid w:val="00493B08"/>
    <w:rsid w:val="004C77C5"/>
    <w:rsid w:val="004E7A7D"/>
    <w:rsid w:val="004F72C3"/>
    <w:rsid w:val="00512DBF"/>
    <w:rsid w:val="005221F3"/>
    <w:rsid w:val="00526F38"/>
    <w:rsid w:val="005328DC"/>
    <w:rsid w:val="00537A3F"/>
    <w:rsid w:val="005B089D"/>
    <w:rsid w:val="005C5EC0"/>
    <w:rsid w:val="005D7C4D"/>
    <w:rsid w:val="005E526A"/>
    <w:rsid w:val="005F1A3B"/>
    <w:rsid w:val="006211C2"/>
    <w:rsid w:val="006319F4"/>
    <w:rsid w:val="006453A2"/>
    <w:rsid w:val="00657965"/>
    <w:rsid w:val="006604CC"/>
    <w:rsid w:val="00680210"/>
    <w:rsid w:val="006849C2"/>
    <w:rsid w:val="006B5B04"/>
    <w:rsid w:val="006B704B"/>
    <w:rsid w:val="006C4C4D"/>
    <w:rsid w:val="006C526C"/>
    <w:rsid w:val="006E15C7"/>
    <w:rsid w:val="006F41EB"/>
    <w:rsid w:val="006F6620"/>
    <w:rsid w:val="0070069E"/>
    <w:rsid w:val="00703B5C"/>
    <w:rsid w:val="00722E56"/>
    <w:rsid w:val="0074567A"/>
    <w:rsid w:val="00747580"/>
    <w:rsid w:val="00781438"/>
    <w:rsid w:val="00786D03"/>
    <w:rsid w:val="007A1404"/>
    <w:rsid w:val="007A7265"/>
    <w:rsid w:val="007C3D59"/>
    <w:rsid w:val="007C5CF1"/>
    <w:rsid w:val="007D2C18"/>
    <w:rsid w:val="007E6762"/>
    <w:rsid w:val="00812BE5"/>
    <w:rsid w:val="00837B23"/>
    <w:rsid w:val="0087536E"/>
    <w:rsid w:val="008869CC"/>
    <w:rsid w:val="008A4FC7"/>
    <w:rsid w:val="008A744C"/>
    <w:rsid w:val="008D673F"/>
    <w:rsid w:val="008E54F0"/>
    <w:rsid w:val="00902AB9"/>
    <w:rsid w:val="00911207"/>
    <w:rsid w:val="009443C3"/>
    <w:rsid w:val="0095122F"/>
    <w:rsid w:val="00954B7F"/>
    <w:rsid w:val="00964E6D"/>
    <w:rsid w:val="00974BFC"/>
    <w:rsid w:val="009754BA"/>
    <w:rsid w:val="00975D31"/>
    <w:rsid w:val="009A51CB"/>
    <w:rsid w:val="009A57C7"/>
    <w:rsid w:val="009D2A49"/>
    <w:rsid w:val="009E0DAE"/>
    <w:rsid w:val="009F1591"/>
    <w:rsid w:val="009F3A02"/>
    <w:rsid w:val="00A0592A"/>
    <w:rsid w:val="00A07ECA"/>
    <w:rsid w:val="00A32232"/>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948B0"/>
    <w:rsid w:val="00CA4FB0"/>
    <w:rsid w:val="00CB1EB1"/>
    <w:rsid w:val="00CC0AA5"/>
    <w:rsid w:val="00CE43D6"/>
    <w:rsid w:val="00CE61BA"/>
    <w:rsid w:val="00CF1E88"/>
    <w:rsid w:val="00D073D5"/>
    <w:rsid w:val="00D12BA7"/>
    <w:rsid w:val="00D17CC2"/>
    <w:rsid w:val="00D235D0"/>
    <w:rsid w:val="00D31F1F"/>
    <w:rsid w:val="00D3590D"/>
    <w:rsid w:val="00D35E98"/>
    <w:rsid w:val="00D74936"/>
    <w:rsid w:val="00D74D89"/>
    <w:rsid w:val="00D75ADE"/>
    <w:rsid w:val="00D92720"/>
    <w:rsid w:val="00DA5C73"/>
    <w:rsid w:val="00DD0590"/>
    <w:rsid w:val="00DF02A3"/>
    <w:rsid w:val="00E106B7"/>
    <w:rsid w:val="00E34533"/>
    <w:rsid w:val="00E520AF"/>
    <w:rsid w:val="00E72C3D"/>
    <w:rsid w:val="00E927C3"/>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D4DCD"/>
  <w15:docId w15:val="{7B40CBBE-8BC5-4E78-9436-62B74CE9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paragraph" w:styleId="Header">
    <w:name w:val="header"/>
    <w:basedOn w:val="Normal"/>
    <w:link w:val="HeaderChar"/>
    <w:uiPriority w:val="99"/>
    <w:unhideWhenUsed/>
    <w:rsid w:val="00E927C3"/>
    <w:pPr>
      <w:tabs>
        <w:tab w:val="center" w:pos="4680"/>
        <w:tab w:val="right" w:pos="9360"/>
      </w:tabs>
    </w:pPr>
  </w:style>
  <w:style w:type="character" w:customStyle="1" w:styleId="HeaderChar">
    <w:name w:val="Header Char"/>
    <w:basedOn w:val="DefaultParagraphFont"/>
    <w:link w:val="Header"/>
    <w:uiPriority w:val="99"/>
    <w:rsid w:val="00E927C3"/>
    <w:rPr>
      <w:rFonts w:ascii="Tahoma" w:hAnsi="Tahoma"/>
      <w:sz w:val="16"/>
      <w:szCs w:val="24"/>
      <w:lang w:eastAsia="ko-KR"/>
    </w:rPr>
  </w:style>
  <w:style w:type="paragraph" w:styleId="Footer">
    <w:name w:val="footer"/>
    <w:basedOn w:val="Normal"/>
    <w:link w:val="FooterChar"/>
    <w:unhideWhenUsed/>
    <w:rsid w:val="00E927C3"/>
    <w:pPr>
      <w:tabs>
        <w:tab w:val="center" w:pos="4680"/>
        <w:tab w:val="right" w:pos="9360"/>
      </w:tabs>
    </w:pPr>
  </w:style>
  <w:style w:type="character" w:customStyle="1" w:styleId="FooterChar">
    <w:name w:val="Footer Char"/>
    <w:basedOn w:val="DefaultParagraphFont"/>
    <w:link w:val="Footer"/>
    <w:rsid w:val="00E927C3"/>
    <w:rPr>
      <w:rFonts w:ascii="Tahoma" w:hAnsi="Tahoma"/>
      <w:sz w:val="16"/>
      <w:szCs w:val="24"/>
      <w:lang w:eastAsia="ko-KR"/>
    </w:rPr>
  </w:style>
  <w:style w:type="table" w:customStyle="1" w:styleId="TableGrid">
    <w:name w:val="TableGrid"/>
    <w:rsid w:val="006604C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F76F.tmp\010365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01036505</Template>
  <TotalTime>7</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Jamie Ray</cp:lastModifiedBy>
  <cp:revision>4</cp:revision>
  <cp:lastPrinted>2020-02-12T16:09:00Z</cp:lastPrinted>
  <dcterms:created xsi:type="dcterms:W3CDTF">2020-02-12T17:09:00Z</dcterms:created>
  <dcterms:modified xsi:type="dcterms:W3CDTF">2020-10-21T15:29:00Z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